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620"/>
        <w:gridCol w:w="540"/>
        <w:gridCol w:w="8640"/>
      </w:tblGrid>
      <w:tr w:rsidR="009F19E9" w14:paraId="12A9AD51" w14:textId="77777777">
        <w:tc>
          <w:tcPr>
            <w:tcW w:w="750" w:type="pct"/>
          </w:tcPr>
          <w:p w14:paraId="5D230650" w14:textId="77777777" w:rsidR="009F19E9" w:rsidRDefault="009F19E9" w:rsidP="00620EA4">
            <w:pPr>
              <w:pStyle w:val="Heading1"/>
            </w:pPr>
          </w:p>
        </w:tc>
        <w:tc>
          <w:tcPr>
            <w:tcW w:w="250" w:type="pct"/>
          </w:tcPr>
          <w:p w14:paraId="23B62293" w14:textId="77777777" w:rsidR="009F19E9" w:rsidRPr="009F19E9" w:rsidRDefault="009F19E9" w:rsidP="009F19E9"/>
        </w:tc>
        <w:tc>
          <w:tcPr>
            <w:tcW w:w="4000" w:type="pct"/>
          </w:tcPr>
          <w:p w14:paraId="1D593061" w14:textId="77777777" w:rsidR="009F19E9" w:rsidRDefault="00A73862" w:rsidP="00620EA4">
            <w:pPr>
              <w:pStyle w:val="Title"/>
            </w:pPr>
            <w:r>
              <w:t>Daniel Bartley</w:t>
            </w:r>
          </w:p>
          <w:p w14:paraId="01A1BDF4" w14:textId="35465935" w:rsidR="009F19E9" w:rsidRDefault="00893C34" w:rsidP="00544A27">
            <w:pPr>
              <w:pStyle w:val="ContactDetails"/>
            </w:pPr>
            <w:r>
              <w:t>10303 Cypress Lakes Preserve Dr Lake Worth, FL 33449</w:t>
            </w:r>
            <w:r w:rsidR="009F19E9">
              <w:br/>
              <w:t xml:space="preserve">T: </w:t>
            </w:r>
            <w:r w:rsidR="00544A27">
              <w:t>561-567-5608</w:t>
            </w:r>
            <w:r w:rsidR="009F19E9">
              <w:t xml:space="preserve"> E: </w:t>
            </w:r>
            <w:r w:rsidR="00544A27">
              <w:t>daniel.bartley.me@gmail.com</w:t>
            </w:r>
            <w:r w:rsidR="009F19E9">
              <w:t xml:space="preserve"> </w:t>
            </w:r>
          </w:p>
          <w:p w14:paraId="1BBA2E1A" w14:textId="50875537" w:rsidR="00057B9E" w:rsidRDefault="00057B9E" w:rsidP="00544A27">
            <w:pPr>
              <w:pStyle w:val="ContactDetails"/>
            </w:pPr>
            <w:r>
              <w:t>W: www.danielbartleyjr.com/dmprojects</w:t>
            </w:r>
            <w:bookmarkStart w:id="0" w:name="_GoBack"/>
            <w:bookmarkEnd w:id="0"/>
          </w:p>
          <w:p w14:paraId="3500DC69" w14:textId="77777777" w:rsidR="00A640BA" w:rsidRDefault="00A640BA" w:rsidP="00544A27">
            <w:pPr>
              <w:pStyle w:val="ContactDetails"/>
            </w:pPr>
          </w:p>
          <w:p w14:paraId="7D146668" w14:textId="77777777" w:rsidR="00A640BA" w:rsidRPr="00A640BA" w:rsidRDefault="00A640BA" w:rsidP="00A640BA">
            <w:pPr>
              <w:pStyle w:val="Title"/>
              <w:rPr>
                <w:sz w:val="52"/>
                <w:szCs w:val="52"/>
              </w:rPr>
            </w:pPr>
            <w:r>
              <w:rPr>
                <w:sz w:val="52"/>
                <w:szCs w:val="52"/>
              </w:rPr>
              <w:t xml:space="preserve">Cover </w:t>
            </w:r>
          </w:p>
        </w:tc>
      </w:tr>
      <w:tr w:rsidR="009F19E9" w14:paraId="362C78F9" w14:textId="77777777">
        <w:tc>
          <w:tcPr>
            <w:tcW w:w="750" w:type="pct"/>
          </w:tcPr>
          <w:p w14:paraId="126AAC29" w14:textId="77777777" w:rsidR="009F19E9" w:rsidRPr="00A73862" w:rsidRDefault="009F19E9" w:rsidP="009F19E9">
            <w:pPr>
              <w:pStyle w:val="SpaceBetween"/>
              <w:rPr>
                <w:sz w:val="20"/>
                <w:szCs w:val="20"/>
              </w:rPr>
            </w:pPr>
          </w:p>
        </w:tc>
        <w:tc>
          <w:tcPr>
            <w:tcW w:w="250" w:type="pct"/>
          </w:tcPr>
          <w:p w14:paraId="215B490F" w14:textId="77777777" w:rsidR="009F19E9" w:rsidRPr="00A73862" w:rsidRDefault="009F19E9" w:rsidP="009F19E9">
            <w:pPr>
              <w:pStyle w:val="SpaceBetween"/>
              <w:rPr>
                <w:sz w:val="20"/>
                <w:szCs w:val="20"/>
              </w:rPr>
            </w:pPr>
          </w:p>
        </w:tc>
        <w:tc>
          <w:tcPr>
            <w:tcW w:w="4000" w:type="pct"/>
          </w:tcPr>
          <w:p w14:paraId="460E85B6" w14:textId="77777777" w:rsidR="009F19E9" w:rsidRPr="00A73862" w:rsidRDefault="009F19E9" w:rsidP="009F19E9">
            <w:pPr>
              <w:pStyle w:val="SpaceBetween"/>
              <w:rPr>
                <w:sz w:val="20"/>
                <w:szCs w:val="20"/>
              </w:rPr>
            </w:pPr>
          </w:p>
        </w:tc>
      </w:tr>
      <w:tr w:rsidR="009F19E9" w14:paraId="65B86ACF" w14:textId="77777777">
        <w:tc>
          <w:tcPr>
            <w:tcW w:w="750" w:type="pct"/>
          </w:tcPr>
          <w:p w14:paraId="6329CAD6" w14:textId="77777777" w:rsidR="009F19E9" w:rsidRPr="00A73862" w:rsidRDefault="00A73862" w:rsidP="00620EA4">
            <w:pPr>
              <w:pStyle w:val="Heading1"/>
              <w:rPr>
                <w:sz w:val="20"/>
                <w:szCs w:val="20"/>
              </w:rPr>
            </w:pPr>
            <w:r>
              <w:rPr>
                <w:sz w:val="20"/>
                <w:szCs w:val="20"/>
              </w:rPr>
              <w:t>Summary of Qualifications</w:t>
            </w:r>
          </w:p>
        </w:tc>
        <w:tc>
          <w:tcPr>
            <w:tcW w:w="250" w:type="pct"/>
          </w:tcPr>
          <w:p w14:paraId="55576089" w14:textId="77777777" w:rsidR="009F19E9" w:rsidRPr="00A73862" w:rsidRDefault="009F19E9" w:rsidP="009F19E9">
            <w:pPr>
              <w:rPr>
                <w:szCs w:val="20"/>
              </w:rPr>
            </w:pPr>
          </w:p>
        </w:tc>
        <w:tc>
          <w:tcPr>
            <w:tcW w:w="4000" w:type="pct"/>
          </w:tcPr>
          <w:sdt>
            <w:sdtPr>
              <w:rPr>
                <w:color w:val="7F7F7F" w:themeColor="text1" w:themeTint="80"/>
                <w:sz w:val="18"/>
                <w:szCs w:val="20"/>
              </w:rPr>
              <w:id w:val="8394789"/>
              <w:placeholder>
                <w:docPart w:val="E97BC9461362614F9190E7F4D01A7163"/>
              </w:placeholder>
            </w:sdtPr>
            <w:sdtEndPr/>
            <w:sdtContent>
              <w:p w14:paraId="141F5E16" w14:textId="07140052" w:rsidR="00A73862" w:rsidRPr="006C3CC2" w:rsidRDefault="00A73862" w:rsidP="006C3CC2">
                <w:pPr>
                  <w:shd w:val="clear" w:color="auto" w:fill="FFFFFF"/>
                  <w:rPr>
                    <w:rFonts w:asciiTheme="majorHAnsi" w:eastAsia="Times New Roman" w:hAnsiTheme="majorHAnsi" w:cs="Times New Roman"/>
                    <w:spacing w:val="-15"/>
                    <w:szCs w:val="20"/>
                  </w:rPr>
                </w:pPr>
                <w:r w:rsidRPr="006C3CC2">
                  <w:rPr>
                    <w:rFonts w:asciiTheme="majorHAnsi" w:hAnsiTheme="majorHAnsi" w:cs="Calibri"/>
                    <w:szCs w:val="20"/>
                  </w:rPr>
                  <w:t xml:space="preserve">Strong adaptive ability to high volume situations with multi-tasking skills and an extensive marketing background. </w:t>
                </w:r>
                <w:r w:rsidRPr="006C3CC2">
                  <w:rPr>
                    <w:rFonts w:asciiTheme="majorHAnsi" w:hAnsiTheme="majorHAnsi"/>
                    <w:szCs w:val="20"/>
                  </w:rPr>
                  <w:t>Analytical, quick-thinking multi-tasker, with a strong aptitude for resolving technical issues and training personnel, without sacrificing quality and with proper prioritization. Strong and professional presentation and communication skills allowing for simplified discussion of complex principles.</w:t>
                </w:r>
                <w:r w:rsidRPr="006C3CC2">
                  <w:rPr>
                    <w:rFonts w:asciiTheme="majorHAnsi" w:hAnsiTheme="majorHAnsi" w:cs="Calibri"/>
                    <w:szCs w:val="20"/>
                  </w:rPr>
                  <w:t xml:space="preserve"> </w:t>
                </w:r>
                <w:r w:rsidR="00FE2D29">
                  <w:rPr>
                    <w:rFonts w:asciiTheme="majorHAnsi" w:hAnsiTheme="majorHAnsi"/>
                    <w:szCs w:val="20"/>
                  </w:rPr>
                  <w:t>Proficient using Google Ad</w:t>
                </w:r>
                <w:r w:rsidRPr="006C3CC2">
                  <w:rPr>
                    <w:rFonts w:asciiTheme="majorHAnsi" w:hAnsiTheme="majorHAnsi"/>
                    <w:szCs w:val="20"/>
                  </w:rPr>
                  <w:t xml:space="preserve">s, Google Adsense, </w:t>
                </w:r>
                <w:r w:rsidR="006C3CC2" w:rsidRPr="006C3CC2">
                  <w:rPr>
                    <w:rFonts w:asciiTheme="majorHAnsi" w:eastAsia="Times New Roman" w:hAnsiTheme="majorHAnsi" w:cs="Times New Roman"/>
                    <w:spacing w:val="-15"/>
                    <w:szCs w:val="20"/>
                  </w:rPr>
                  <w:t>Google Tag Manager, Google Data Studio</w:t>
                </w:r>
                <w:r w:rsidR="006C3CC2" w:rsidRPr="006C3CC2">
                  <w:rPr>
                    <w:rFonts w:asciiTheme="majorHAnsi" w:hAnsiTheme="majorHAnsi"/>
                    <w:szCs w:val="20"/>
                  </w:rPr>
                  <w:t xml:space="preserve"> </w:t>
                </w:r>
                <w:r w:rsidRPr="006C3CC2">
                  <w:rPr>
                    <w:rFonts w:asciiTheme="majorHAnsi" w:hAnsiTheme="majorHAnsi"/>
                    <w:szCs w:val="20"/>
                  </w:rPr>
                  <w:t>Dreamweaver,</w:t>
                </w:r>
                <w:r w:rsidR="00FE2D29">
                  <w:rPr>
                    <w:rFonts w:asciiTheme="majorHAnsi" w:hAnsiTheme="majorHAnsi"/>
                    <w:szCs w:val="20"/>
                  </w:rPr>
                  <w:t xml:space="preserve"> </w:t>
                </w:r>
                <w:r w:rsidR="00FE2D29" w:rsidRPr="006C3CC2">
                  <w:rPr>
                    <w:rFonts w:asciiTheme="majorHAnsi" w:hAnsiTheme="majorHAnsi" w:cs="Arial"/>
                    <w:szCs w:val="20"/>
                  </w:rPr>
                  <w:t>Google Analytics,</w:t>
                </w:r>
                <w:r w:rsidR="006C3CC2" w:rsidRPr="006C3CC2">
                  <w:rPr>
                    <w:rFonts w:asciiTheme="majorHAnsi" w:hAnsiTheme="majorHAnsi"/>
                    <w:szCs w:val="20"/>
                  </w:rPr>
                  <w:t xml:space="preserve"> </w:t>
                </w:r>
                <w:r w:rsidR="006C3CC2" w:rsidRPr="006C3CC2">
                  <w:rPr>
                    <w:rFonts w:asciiTheme="majorHAnsi" w:eastAsia="Times New Roman" w:hAnsiTheme="majorHAnsi" w:cs="Times New Roman"/>
                    <w:spacing w:val="-15"/>
                    <w:szCs w:val="20"/>
                  </w:rPr>
                  <w:t xml:space="preserve">LinkedIn Ads, </w:t>
                </w:r>
                <w:r w:rsidR="006C3CC2">
                  <w:rPr>
                    <w:rFonts w:asciiTheme="majorHAnsi" w:eastAsia="Times New Roman" w:hAnsiTheme="majorHAnsi" w:cs="Times New Roman"/>
                    <w:spacing w:val="-15"/>
                    <w:szCs w:val="20"/>
                  </w:rPr>
                  <w:t xml:space="preserve">Bing Ads, </w:t>
                </w:r>
                <w:r w:rsidR="006C3CC2" w:rsidRPr="006C3CC2">
                  <w:rPr>
                    <w:rFonts w:asciiTheme="majorHAnsi" w:eastAsia="Times New Roman" w:hAnsiTheme="majorHAnsi" w:cs="Times New Roman"/>
                    <w:spacing w:val="-15"/>
                    <w:szCs w:val="20"/>
                  </w:rPr>
                  <w:t xml:space="preserve">Pinterest Ads, Meta Search Ads, </w:t>
                </w:r>
                <w:r w:rsidRPr="006C3CC2">
                  <w:rPr>
                    <w:rFonts w:asciiTheme="majorHAnsi" w:hAnsiTheme="majorHAnsi"/>
                    <w:szCs w:val="20"/>
                  </w:rPr>
                  <w:t xml:space="preserve">Microsoft Office </w:t>
                </w:r>
                <w:r w:rsidR="006E5270" w:rsidRPr="006C3CC2">
                  <w:rPr>
                    <w:rFonts w:asciiTheme="majorHAnsi" w:hAnsiTheme="majorHAnsi"/>
                    <w:szCs w:val="20"/>
                  </w:rPr>
                  <w:t>Suite</w:t>
                </w:r>
                <w:r w:rsidR="006C3CC2">
                  <w:rPr>
                    <w:rFonts w:asciiTheme="majorHAnsi" w:hAnsiTheme="majorHAnsi"/>
                    <w:szCs w:val="20"/>
                  </w:rPr>
                  <w:t xml:space="preserve"> </w:t>
                </w:r>
                <w:r w:rsidRPr="006C3CC2">
                  <w:rPr>
                    <w:rFonts w:asciiTheme="majorHAnsi" w:hAnsiTheme="majorHAnsi"/>
                    <w:szCs w:val="20"/>
                  </w:rPr>
                  <w:t>(Excel, Acc</w:t>
                </w:r>
                <w:r w:rsidR="00A640BA" w:rsidRPr="006C3CC2">
                  <w:rPr>
                    <w:rFonts w:asciiTheme="majorHAnsi" w:hAnsiTheme="majorHAnsi"/>
                    <w:szCs w:val="20"/>
                  </w:rPr>
                  <w:t xml:space="preserve">ess, Powerpoint, etc) </w:t>
                </w:r>
                <w:r w:rsidRPr="006C3CC2">
                  <w:rPr>
                    <w:rFonts w:asciiTheme="majorHAnsi" w:hAnsiTheme="majorHAnsi"/>
                    <w:szCs w:val="20"/>
                  </w:rPr>
                  <w:t xml:space="preserve">Email software: Acton, </w:t>
                </w:r>
                <w:r w:rsidR="00FE2D29">
                  <w:rPr>
                    <w:rFonts w:asciiTheme="majorHAnsi" w:hAnsiTheme="majorHAnsi"/>
                    <w:szCs w:val="20"/>
                  </w:rPr>
                  <w:t>Click meter, Core FTP/Filezilla,</w:t>
                </w:r>
                <w:r w:rsidRPr="006C3CC2">
                  <w:rPr>
                    <w:rFonts w:asciiTheme="majorHAnsi" w:hAnsiTheme="majorHAnsi"/>
                    <w:szCs w:val="20"/>
                  </w:rPr>
                  <w:t xml:space="preserve"> HTML, </w:t>
                </w:r>
                <w:r w:rsidRPr="006C3CC2">
                  <w:rPr>
                    <w:rFonts w:asciiTheme="majorHAnsi" w:hAnsiTheme="majorHAnsi" w:cs="Calibri"/>
                    <w:szCs w:val="20"/>
                  </w:rPr>
                  <w:t xml:space="preserve">SEO Profiler, SEMrush, Vendasta, </w:t>
                </w:r>
                <w:r w:rsidR="002409AA" w:rsidRPr="006C3CC2">
                  <w:rPr>
                    <w:rFonts w:asciiTheme="majorHAnsi" w:hAnsiTheme="majorHAnsi" w:cs="Calibri"/>
                    <w:szCs w:val="20"/>
                  </w:rPr>
                  <w:t xml:space="preserve">CAS, </w:t>
                </w:r>
                <w:r w:rsidRPr="006C3CC2">
                  <w:rPr>
                    <w:rFonts w:asciiTheme="majorHAnsi" w:hAnsiTheme="majorHAnsi" w:cs="Calibri"/>
                    <w:szCs w:val="20"/>
                  </w:rPr>
                  <w:t>and Salesforce</w:t>
                </w:r>
                <w:r w:rsidRPr="006C3CC2">
                  <w:rPr>
                    <w:rFonts w:asciiTheme="majorHAnsi" w:hAnsiTheme="majorHAnsi" w:cs="Arial"/>
                    <w:szCs w:val="20"/>
                  </w:rPr>
                  <w:t xml:space="preserve">. </w:t>
                </w:r>
              </w:p>
              <w:p w14:paraId="52A8776B" w14:textId="77777777" w:rsidR="006E5270" w:rsidRDefault="006E5270" w:rsidP="00A640BA">
                <w:pPr>
                  <w:jc w:val="both"/>
                  <w:rPr>
                    <w:rFonts w:cs="Arial"/>
                    <w:color w:val="000000"/>
                  </w:rPr>
                </w:pPr>
              </w:p>
              <w:p w14:paraId="08828690" w14:textId="77777777" w:rsidR="006E5270" w:rsidRPr="005F18B7" w:rsidRDefault="006E5270" w:rsidP="00A640BA">
                <w:pPr>
                  <w:jc w:val="both"/>
                  <w:rPr>
                    <w:rFonts w:cs="Calibri"/>
                    <w:color w:val="000000"/>
                  </w:rPr>
                </w:pPr>
              </w:p>
              <w:p w14:paraId="12691E34" w14:textId="77777777" w:rsidR="009F19E9" w:rsidRPr="00A73862" w:rsidRDefault="00057B9E" w:rsidP="007F4AE1">
                <w:pPr>
                  <w:pStyle w:val="BodyText"/>
                  <w:rPr>
                    <w:color w:val="auto"/>
                    <w:sz w:val="20"/>
                    <w:szCs w:val="20"/>
                  </w:rPr>
                </w:pPr>
              </w:p>
            </w:sdtContent>
          </w:sdt>
        </w:tc>
      </w:tr>
      <w:tr w:rsidR="009F19E9" w14:paraId="210B4B0C" w14:textId="77777777">
        <w:tc>
          <w:tcPr>
            <w:tcW w:w="750" w:type="pct"/>
          </w:tcPr>
          <w:p w14:paraId="6EE670B2" w14:textId="77777777" w:rsidR="009F19E9" w:rsidRPr="00A73862" w:rsidRDefault="009F19E9" w:rsidP="009F19E9">
            <w:pPr>
              <w:pStyle w:val="SpaceBetween"/>
              <w:rPr>
                <w:sz w:val="20"/>
                <w:szCs w:val="20"/>
              </w:rPr>
            </w:pPr>
          </w:p>
        </w:tc>
        <w:tc>
          <w:tcPr>
            <w:tcW w:w="250" w:type="pct"/>
          </w:tcPr>
          <w:p w14:paraId="197E5347" w14:textId="77777777" w:rsidR="009F19E9" w:rsidRPr="00A73862" w:rsidRDefault="009F19E9" w:rsidP="009F19E9">
            <w:pPr>
              <w:pStyle w:val="SpaceBetween"/>
              <w:rPr>
                <w:sz w:val="20"/>
                <w:szCs w:val="20"/>
              </w:rPr>
            </w:pPr>
          </w:p>
        </w:tc>
        <w:tc>
          <w:tcPr>
            <w:tcW w:w="4000" w:type="pct"/>
          </w:tcPr>
          <w:p w14:paraId="1E4D92F4" w14:textId="77777777" w:rsidR="009F19E9" w:rsidRPr="00A73862" w:rsidRDefault="009F19E9" w:rsidP="009F19E9">
            <w:pPr>
              <w:pStyle w:val="SpaceBetween"/>
              <w:rPr>
                <w:sz w:val="20"/>
                <w:szCs w:val="20"/>
              </w:rPr>
            </w:pPr>
          </w:p>
        </w:tc>
      </w:tr>
      <w:tr w:rsidR="009F19E9" w14:paraId="46FEF828" w14:textId="77777777">
        <w:tc>
          <w:tcPr>
            <w:tcW w:w="750" w:type="pct"/>
          </w:tcPr>
          <w:p w14:paraId="494ACBDF" w14:textId="77777777" w:rsidR="009F19E9" w:rsidRPr="00A73862" w:rsidRDefault="009F19E9" w:rsidP="00620EA4">
            <w:pPr>
              <w:pStyle w:val="Heading1"/>
              <w:rPr>
                <w:sz w:val="20"/>
                <w:szCs w:val="20"/>
              </w:rPr>
            </w:pPr>
            <w:r w:rsidRPr="00A73862">
              <w:rPr>
                <w:sz w:val="20"/>
                <w:szCs w:val="20"/>
              </w:rPr>
              <w:lastRenderedPageBreak/>
              <w:t>Experience</w:t>
            </w:r>
          </w:p>
        </w:tc>
        <w:tc>
          <w:tcPr>
            <w:tcW w:w="250" w:type="pct"/>
          </w:tcPr>
          <w:p w14:paraId="557C12E9" w14:textId="77777777" w:rsidR="009F19E9" w:rsidRPr="00A73862" w:rsidRDefault="009F19E9" w:rsidP="009F19E9">
            <w:pPr>
              <w:rPr>
                <w:szCs w:val="20"/>
              </w:rPr>
            </w:pPr>
          </w:p>
        </w:tc>
        <w:tc>
          <w:tcPr>
            <w:tcW w:w="4000" w:type="pct"/>
          </w:tcPr>
          <w:sdt>
            <w:sdtPr>
              <w:rPr>
                <w:sz w:val="20"/>
              </w:rPr>
              <w:id w:val="9459739"/>
              <w:placeholder>
                <w:docPart w:val="03AA7228113CE840A76CF8AC470224BB"/>
              </w:placeholder>
            </w:sdtPr>
            <w:sdtEndPr/>
            <w:sdtContent>
              <w:sdt>
                <w:sdtPr>
                  <w:rPr>
                    <w:sz w:val="20"/>
                  </w:rPr>
                  <w:id w:val="-1483231364"/>
                  <w:placeholder>
                    <w:docPart w:val="79693C1118F23C46B6DE6F972FA15413"/>
                  </w:placeholder>
                </w:sdtPr>
                <w:sdtEndPr/>
                <w:sdtContent>
                  <w:sdt>
                    <w:sdtPr>
                      <w:rPr>
                        <w:sz w:val="20"/>
                      </w:rPr>
                      <w:id w:val="1023289874"/>
                      <w:placeholder>
                        <w:docPart w:val="02BF036B08FC954A949BC027E854DA77"/>
                      </w:placeholder>
                    </w:sdtPr>
                    <w:sdtEndPr/>
                    <w:sdtContent>
                      <w:p w14:paraId="295C647A" w14:textId="5A27B858" w:rsidR="00F3624D" w:rsidRPr="00C812F2" w:rsidRDefault="00F3624D" w:rsidP="00F3624D">
                        <w:pPr>
                          <w:pStyle w:val="Heading2"/>
                          <w:rPr>
                            <w:rFonts w:eastAsia="Times New Roman" w:cs="Times New Roman"/>
                          </w:rPr>
                        </w:pPr>
                        <w:r>
                          <w:rPr>
                            <w:sz w:val="20"/>
                          </w:rPr>
                          <w:t>Tambourine, Ft. Lauderdale, FL</w:t>
                        </w:r>
                      </w:p>
                    </w:sdtContent>
                  </w:sdt>
                  <w:p w14:paraId="5887545E" w14:textId="743AA2AD" w:rsidR="00F3624D" w:rsidRPr="00A73862" w:rsidRDefault="00F3624D" w:rsidP="00F3624D">
                    <w:pPr>
                      <w:pStyle w:val="Heading2"/>
                      <w:rPr>
                        <w:sz w:val="20"/>
                      </w:rPr>
                    </w:pPr>
                    <w:r>
                      <w:rPr>
                        <w:sz w:val="20"/>
                      </w:rPr>
                      <w:t>Paid Performance Specialist</w:t>
                    </w:r>
                    <w:r w:rsidRPr="00A73862">
                      <w:rPr>
                        <w:sz w:val="20"/>
                      </w:rPr>
                      <w:tab/>
                    </w:r>
                    <w:r>
                      <w:rPr>
                        <w:sz w:val="20"/>
                      </w:rPr>
                      <w:t>Oct 2021 – Present</w:t>
                    </w:r>
                  </w:p>
                  <w:p w14:paraId="6CA0D5D3" w14:textId="30C99A57" w:rsidR="00F3624D" w:rsidRDefault="00065C0F" w:rsidP="00C04D05">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Manage $3</w:t>
                    </w:r>
                    <w:r w:rsidR="006C3CC2">
                      <w:rPr>
                        <w:rFonts w:asciiTheme="majorHAnsi" w:eastAsia="Times New Roman" w:hAnsiTheme="majorHAnsi" w:cs="Times New Roman"/>
                        <w:spacing w:val="-15"/>
                        <w:szCs w:val="20"/>
                      </w:rPr>
                      <w:t>MM</w:t>
                    </w:r>
                    <w:r w:rsidR="00EA773E">
                      <w:rPr>
                        <w:rFonts w:asciiTheme="majorHAnsi" w:eastAsia="Times New Roman" w:hAnsiTheme="majorHAnsi" w:cs="Times New Roman"/>
                        <w:spacing w:val="-15"/>
                        <w:szCs w:val="20"/>
                      </w:rPr>
                      <w:t xml:space="preserve"> </w:t>
                    </w:r>
                    <w:r w:rsidR="004D703B">
                      <w:rPr>
                        <w:rFonts w:asciiTheme="majorHAnsi" w:eastAsia="Times New Roman" w:hAnsiTheme="majorHAnsi" w:cs="Times New Roman"/>
                        <w:spacing w:val="-15"/>
                        <w:szCs w:val="20"/>
                      </w:rPr>
                      <w:t xml:space="preserve">per </w:t>
                    </w:r>
                    <w:r>
                      <w:rPr>
                        <w:rFonts w:asciiTheme="majorHAnsi" w:eastAsia="Times New Roman" w:hAnsiTheme="majorHAnsi" w:cs="Times New Roman"/>
                        <w:spacing w:val="-15"/>
                        <w:szCs w:val="20"/>
                      </w:rPr>
                      <w:t>year</w:t>
                    </w:r>
                    <w:r w:rsidR="00EA773E">
                      <w:rPr>
                        <w:rFonts w:asciiTheme="majorHAnsi" w:eastAsia="Times New Roman" w:hAnsiTheme="majorHAnsi" w:cs="Times New Roman"/>
                        <w:spacing w:val="-15"/>
                        <w:szCs w:val="20"/>
                      </w:rPr>
                      <w:t xml:space="preserve"> Media </w:t>
                    </w:r>
                    <w:r w:rsidR="006C3CC2">
                      <w:rPr>
                        <w:rFonts w:asciiTheme="majorHAnsi" w:eastAsia="Times New Roman" w:hAnsiTheme="majorHAnsi" w:cs="Times New Roman"/>
                        <w:spacing w:val="-15"/>
                        <w:szCs w:val="20"/>
                      </w:rPr>
                      <w:t>budget</w:t>
                    </w:r>
                  </w:p>
                  <w:p w14:paraId="115AC3C8" w14:textId="15E6B6BA" w:rsidR="00065C0F" w:rsidRPr="006C3CC2" w:rsidRDefault="00065C0F" w:rsidP="00C04D05">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Helped clients achieve 5+ ROAS on campaigns</w:t>
                    </w:r>
                  </w:p>
                  <w:p w14:paraId="7137FEF4" w14:textId="77777777" w:rsidR="00F3624D" w:rsidRPr="006C3CC2" w:rsidRDefault="00F3624D" w:rsidP="00C04D05">
                    <w:pPr>
                      <w:numPr>
                        <w:ilvl w:val="0"/>
                        <w:numId w:val="14"/>
                      </w:numPr>
                      <w:shd w:val="clear" w:color="auto" w:fill="FFFFFF"/>
                      <w:rPr>
                        <w:rFonts w:asciiTheme="majorHAnsi" w:eastAsia="Times New Roman" w:hAnsiTheme="majorHAnsi" w:cs="Times New Roman"/>
                        <w:spacing w:val="-15"/>
                        <w:szCs w:val="20"/>
                      </w:rPr>
                    </w:pPr>
                    <w:r w:rsidRPr="006C3CC2">
                      <w:rPr>
                        <w:rFonts w:asciiTheme="majorHAnsi" w:eastAsia="Times New Roman" w:hAnsiTheme="majorHAnsi" w:cs="Times New Roman"/>
                        <w:spacing w:val="-15"/>
                        <w:szCs w:val="20"/>
                      </w:rPr>
                      <w:t>Account creation including billing setup, campaign build outs and website event tracking via Google Tag Manager.</w:t>
                    </w:r>
                  </w:p>
                  <w:p w14:paraId="0C3CC7DC" w14:textId="77777777" w:rsidR="00F3624D" w:rsidRPr="006C3CC2" w:rsidRDefault="00F3624D" w:rsidP="00C04D05">
                    <w:pPr>
                      <w:numPr>
                        <w:ilvl w:val="0"/>
                        <w:numId w:val="14"/>
                      </w:numPr>
                      <w:shd w:val="clear" w:color="auto" w:fill="FFFFFF"/>
                      <w:rPr>
                        <w:rFonts w:asciiTheme="majorHAnsi" w:eastAsia="Times New Roman" w:hAnsiTheme="majorHAnsi" w:cs="Times New Roman"/>
                        <w:spacing w:val="-15"/>
                        <w:szCs w:val="20"/>
                      </w:rPr>
                    </w:pPr>
                    <w:r w:rsidRPr="006C3CC2">
                      <w:rPr>
                        <w:rFonts w:asciiTheme="majorHAnsi" w:eastAsia="Times New Roman" w:hAnsiTheme="majorHAnsi" w:cs="Times New Roman"/>
                        <w:spacing w:val="-15"/>
                        <w:szCs w:val="20"/>
                      </w:rPr>
                      <w:t>Conduct daily checks on account/campaign KPIs and perform ongoing bid strategy optimizations.</w:t>
                    </w:r>
                  </w:p>
                  <w:p w14:paraId="12CC0815" w14:textId="77777777" w:rsidR="00F3624D" w:rsidRPr="006C3CC2" w:rsidRDefault="00F3624D" w:rsidP="00C04D05">
                    <w:pPr>
                      <w:numPr>
                        <w:ilvl w:val="0"/>
                        <w:numId w:val="14"/>
                      </w:numPr>
                      <w:shd w:val="clear" w:color="auto" w:fill="FFFFFF"/>
                      <w:rPr>
                        <w:rFonts w:asciiTheme="majorHAnsi" w:eastAsia="Times New Roman" w:hAnsiTheme="majorHAnsi" w:cs="Times New Roman"/>
                        <w:spacing w:val="-15"/>
                        <w:szCs w:val="20"/>
                      </w:rPr>
                    </w:pPr>
                    <w:r w:rsidRPr="006C3CC2">
                      <w:rPr>
                        <w:rFonts w:asciiTheme="majorHAnsi" w:eastAsia="Times New Roman" w:hAnsiTheme="majorHAnsi" w:cs="Times New Roman"/>
                        <w:spacing w:val="-15"/>
                        <w:szCs w:val="20"/>
                      </w:rPr>
                      <w:t>Work closely with other teams to develop strategy and tactical recommendations.</w:t>
                    </w:r>
                  </w:p>
                  <w:p w14:paraId="385EDA35" w14:textId="19AD845C" w:rsidR="00F3624D" w:rsidRPr="006C3CC2" w:rsidRDefault="00065C0F" w:rsidP="00C04D05">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Tr</w:t>
                    </w:r>
                    <w:r w:rsidR="00F3624D" w:rsidRPr="006C3CC2">
                      <w:rPr>
                        <w:rFonts w:asciiTheme="majorHAnsi" w:eastAsia="Times New Roman" w:hAnsiTheme="majorHAnsi" w:cs="Times New Roman"/>
                        <w:spacing w:val="-15"/>
                        <w:szCs w:val="20"/>
                      </w:rPr>
                      <w:t>ack and analyze performance data and provide monthly/quarterly insight and recommendations for reports.</w:t>
                    </w:r>
                  </w:p>
                  <w:p w14:paraId="29E5EF28" w14:textId="77777777" w:rsidR="00F3624D" w:rsidRPr="006C3CC2" w:rsidRDefault="00F3624D" w:rsidP="00C04D05">
                    <w:pPr>
                      <w:numPr>
                        <w:ilvl w:val="0"/>
                        <w:numId w:val="14"/>
                      </w:numPr>
                      <w:shd w:val="clear" w:color="auto" w:fill="FFFFFF"/>
                      <w:rPr>
                        <w:rFonts w:asciiTheme="majorHAnsi" w:eastAsia="Times New Roman" w:hAnsiTheme="majorHAnsi" w:cs="Times New Roman"/>
                        <w:spacing w:val="-15"/>
                        <w:szCs w:val="20"/>
                      </w:rPr>
                    </w:pPr>
                    <w:r w:rsidRPr="006C3CC2">
                      <w:rPr>
                        <w:rFonts w:asciiTheme="majorHAnsi" w:eastAsia="Times New Roman" w:hAnsiTheme="majorHAnsi" w:cs="Times New Roman"/>
                        <w:spacing w:val="-15"/>
                        <w:szCs w:val="20"/>
                      </w:rPr>
                      <w:t>Participate in reporting calls via video conference and client-facing meetings as the paid performance expert.</w:t>
                    </w:r>
                  </w:p>
                  <w:p w14:paraId="7514AB71" w14:textId="13B8BADD" w:rsidR="00F3624D" w:rsidRPr="006C3CC2" w:rsidRDefault="00F3624D" w:rsidP="00C04D05">
                    <w:pPr>
                      <w:numPr>
                        <w:ilvl w:val="0"/>
                        <w:numId w:val="14"/>
                      </w:numPr>
                      <w:shd w:val="clear" w:color="auto" w:fill="FFFFFF"/>
                      <w:rPr>
                        <w:rFonts w:asciiTheme="majorHAnsi" w:eastAsia="Times New Roman" w:hAnsiTheme="majorHAnsi" w:cs="Times New Roman"/>
                        <w:spacing w:val="-15"/>
                        <w:szCs w:val="20"/>
                      </w:rPr>
                    </w:pPr>
                    <w:r w:rsidRPr="006C3CC2">
                      <w:rPr>
                        <w:rFonts w:asciiTheme="majorHAnsi" w:eastAsia="Times New Roman" w:hAnsiTheme="majorHAnsi" w:cs="Times New Roman"/>
                        <w:spacing w:val="-15"/>
                        <w:szCs w:val="20"/>
                      </w:rPr>
                      <w:t xml:space="preserve">Receive training in job related development on new products, best practices, industry studies </w:t>
                    </w:r>
                  </w:p>
                  <w:p w14:paraId="7F6EB183" w14:textId="12291FCD" w:rsidR="00F3624D" w:rsidRPr="006C3CC2" w:rsidRDefault="00F3624D" w:rsidP="00C04D05">
                    <w:pPr>
                      <w:numPr>
                        <w:ilvl w:val="0"/>
                        <w:numId w:val="14"/>
                      </w:numPr>
                      <w:shd w:val="clear" w:color="auto" w:fill="FFFFFF"/>
                      <w:rPr>
                        <w:rFonts w:asciiTheme="majorHAnsi" w:eastAsia="Times New Roman" w:hAnsiTheme="majorHAnsi" w:cs="Times New Roman"/>
                        <w:spacing w:val="-15"/>
                        <w:szCs w:val="20"/>
                      </w:rPr>
                    </w:pPr>
                    <w:r w:rsidRPr="006C3CC2">
                      <w:rPr>
                        <w:rFonts w:asciiTheme="majorHAnsi" w:eastAsia="Times New Roman" w:hAnsiTheme="majorHAnsi" w:cs="Times New Roman"/>
                        <w:spacing w:val="-15"/>
                        <w:szCs w:val="20"/>
                      </w:rPr>
                      <w:t>Google Ads, Bing Ads, Facebook Ads</w:t>
                    </w:r>
                  </w:p>
                  <w:p w14:paraId="3B0492A6" w14:textId="7BECF84A" w:rsidR="00F3624D" w:rsidRPr="006C3CC2" w:rsidRDefault="00F3624D" w:rsidP="00C04D05">
                    <w:pPr>
                      <w:numPr>
                        <w:ilvl w:val="0"/>
                        <w:numId w:val="14"/>
                      </w:numPr>
                      <w:shd w:val="clear" w:color="auto" w:fill="FFFFFF"/>
                      <w:rPr>
                        <w:rFonts w:asciiTheme="majorHAnsi" w:eastAsia="Times New Roman" w:hAnsiTheme="majorHAnsi" w:cs="Times New Roman"/>
                        <w:spacing w:val="-15"/>
                        <w:szCs w:val="20"/>
                      </w:rPr>
                    </w:pPr>
                    <w:r w:rsidRPr="006C3CC2">
                      <w:rPr>
                        <w:rFonts w:asciiTheme="majorHAnsi" w:eastAsia="Times New Roman" w:hAnsiTheme="majorHAnsi" w:cs="Times New Roman"/>
                        <w:spacing w:val="-15"/>
                        <w:szCs w:val="20"/>
                      </w:rPr>
                      <w:t>LinkedIn Ads, Pinterest Ads, Meta Search Ads</w:t>
                    </w:r>
                  </w:p>
                  <w:p w14:paraId="1D08AE53" w14:textId="77777777" w:rsidR="00F3624D" w:rsidRDefault="00F3624D" w:rsidP="00F3624D">
                    <w:pPr>
                      <w:pStyle w:val="Heading2"/>
                      <w:rPr>
                        <w:sz w:val="20"/>
                      </w:rPr>
                    </w:pPr>
                  </w:p>
                  <w:p w14:paraId="48AA594D" w14:textId="5B178F92" w:rsidR="00F3624D" w:rsidRDefault="00F3624D" w:rsidP="00F3624D">
                    <w:pPr>
                      <w:pStyle w:val="Heading2"/>
                      <w:rPr>
                        <w:sz w:val="20"/>
                      </w:rPr>
                    </w:pPr>
                    <w:r>
                      <w:rPr>
                        <w:sz w:val="20"/>
                      </w:rPr>
                      <w:t>Freelance Work, Palm Beach, Broward, Dade Counties, FL</w:t>
                    </w:r>
                  </w:p>
                </w:sdtContent>
              </w:sdt>
              <w:p w14:paraId="4A30C3FA" w14:textId="472EEF0F" w:rsidR="00F3624D" w:rsidRPr="00A73862" w:rsidRDefault="00F3624D" w:rsidP="00F3624D">
                <w:pPr>
                  <w:pStyle w:val="Heading2"/>
                  <w:rPr>
                    <w:sz w:val="20"/>
                  </w:rPr>
                </w:pPr>
                <w:r>
                  <w:rPr>
                    <w:sz w:val="20"/>
                  </w:rPr>
                  <w:t>Digital Marketing Services</w:t>
                </w:r>
                <w:r w:rsidRPr="00A73862">
                  <w:rPr>
                    <w:sz w:val="20"/>
                  </w:rPr>
                  <w:tab/>
                </w:r>
                <w:r>
                  <w:rPr>
                    <w:sz w:val="20"/>
                  </w:rPr>
                  <w:t>April 2020 – Oct 2021</w:t>
                </w:r>
              </w:p>
              <w:p w14:paraId="271ABA66" w14:textId="4F51D4BA" w:rsidR="00C04D05" w:rsidRDefault="00065C0F" w:rsidP="00C04D05">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Managed $2</w:t>
                </w:r>
                <w:r w:rsidR="00C04D05">
                  <w:rPr>
                    <w:rFonts w:asciiTheme="majorHAnsi" w:eastAsia="Times New Roman" w:hAnsiTheme="majorHAnsi" w:cs="Times New Roman"/>
                    <w:spacing w:val="-15"/>
                    <w:szCs w:val="20"/>
                  </w:rPr>
                  <w:t>00k</w:t>
                </w:r>
                <w:r w:rsidR="00C04D05" w:rsidRPr="006C3CC2">
                  <w:rPr>
                    <w:rFonts w:asciiTheme="majorHAnsi" w:eastAsia="Times New Roman" w:hAnsiTheme="majorHAnsi" w:cs="Times New Roman"/>
                    <w:spacing w:val="-15"/>
                    <w:szCs w:val="20"/>
                  </w:rPr>
                  <w:t xml:space="preserve"> </w:t>
                </w:r>
                <w:r w:rsidR="004D703B">
                  <w:rPr>
                    <w:rFonts w:asciiTheme="majorHAnsi" w:eastAsia="Times New Roman" w:hAnsiTheme="majorHAnsi" w:cs="Times New Roman"/>
                    <w:spacing w:val="-15"/>
                    <w:szCs w:val="20"/>
                  </w:rPr>
                  <w:t xml:space="preserve">per </w:t>
                </w:r>
                <w:r w:rsidR="00C04D05" w:rsidRPr="006C3CC2">
                  <w:rPr>
                    <w:rFonts w:asciiTheme="majorHAnsi" w:eastAsia="Times New Roman" w:hAnsiTheme="majorHAnsi" w:cs="Times New Roman"/>
                    <w:spacing w:val="-15"/>
                    <w:szCs w:val="20"/>
                  </w:rPr>
                  <w:t xml:space="preserve">month </w:t>
                </w:r>
                <w:r w:rsidR="00EA773E">
                  <w:rPr>
                    <w:rFonts w:asciiTheme="majorHAnsi" w:eastAsia="Times New Roman" w:hAnsiTheme="majorHAnsi" w:cs="Times New Roman"/>
                    <w:spacing w:val="-15"/>
                    <w:szCs w:val="20"/>
                  </w:rPr>
                  <w:t>Media budget</w:t>
                </w:r>
              </w:p>
              <w:p w14:paraId="1C1110A3" w14:textId="2F49B8C4" w:rsidR="00541136" w:rsidRPr="00C04D05" w:rsidRDefault="00541136" w:rsidP="00C04D05">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Google &amp; Facebook Ads</w:t>
                </w:r>
              </w:p>
              <w:p w14:paraId="4BDB21F7" w14:textId="77777777" w:rsidR="00F3624D" w:rsidRPr="005F18B7" w:rsidRDefault="00F3624D" w:rsidP="00C04D05">
                <w:pPr>
                  <w:numPr>
                    <w:ilvl w:val="0"/>
                    <w:numId w:val="14"/>
                  </w:numPr>
                </w:pPr>
                <w:r>
                  <w:t>Handled</w:t>
                </w:r>
                <w:r w:rsidRPr="005F18B7">
                  <w:t xml:space="preserve"> conversion tracking and optimizing campaigns by analyzing data to improve performance.</w:t>
                </w:r>
              </w:p>
              <w:p w14:paraId="30B2D9E5" w14:textId="77777777" w:rsidR="00F3624D" w:rsidRPr="005F18B7" w:rsidRDefault="00F3624D" w:rsidP="00C04D05">
                <w:pPr>
                  <w:numPr>
                    <w:ilvl w:val="0"/>
                    <w:numId w:val="14"/>
                  </w:numPr>
                </w:pPr>
                <w:r>
                  <w:t>Provided</w:t>
                </w:r>
                <w:r w:rsidRPr="005F18B7">
                  <w:t xml:space="preserve"> direction to internal graphic design resources to create banners and artwork for advertising campaigns.</w:t>
                </w:r>
              </w:p>
              <w:p w14:paraId="585E05E0" w14:textId="77777777" w:rsidR="00F3624D" w:rsidRDefault="00F3624D" w:rsidP="00C04D05">
                <w:pPr>
                  <w:numPr>
                    <w:ilvl w:val="0"/>
                    <w:numId w:val="14"/>
                  </w:numPr>
                </w:pPr>
                <w:r>
                  <w:t>Tracked</w:t>
                </w:r>
                <w:r w:rsidRPr="005F18B7">
                  <w:t xml:space="preserve"> campaigns progress and reports on key metrics to support continuous improvement in engagement and ROI.</w:t>
                </w:r>
              </w:p>
              <w:p w14:paraId="2A143A7E" w14:textId="77777777" w:rsidR="00F3624D" w:rsidRPr="005F18B7" w:rsidRDefault="00F3624D" w:rsidP="00C04D05">
                <w:pPr>
                  <w:numPr>
                    <w:ilvl w:val="0"/>
                    <w:numId w:val="14"/>
                  </w:numPr>
                </w:pPr>
                <w:r>
                  <w:t>Directed</w:t>
                </w:r>
                <w:r w:rsidRPr="005F18B7">
                  <w:t xml:space="preserve"> all e-mail campaigns and direct mail programs; responsible for planning, negotiating and buying broadcast and print media.</w:t>
                </w:r>
              </w:p>
              <w:p w14:paraId="6514BEA0" w14:textId="77777777" w:rsidR="00F3624D" w:rsidRPr="005F18B7" w:rsidRDefault="00F3624D" w:rsidP="00C04D05">
                <w:pPr>
                  <w:numPr>
                    <w:ilvl w:val="0"/>
                    <w:numId w:val="14"/>
                  </w:numPr>
                </w:pPr>
                <w:r>
                  <w:t>Utilized</w:t>
                </w:r>
                <w:r w:rsidRPr="005F18B7">
                  <w:t xml:space="preserve"> web analytics to analyze email customer behavior, producing customer segmentation.</w:t>
                </w:r>
              </w:p>
              <w:p w14:paraId="51003F1D" w14:textId="77777777" w:rsidR="00F3624D" w:rsidRDefault="00F3624D" w:rsidP="00C04D05">
                <w:pPr>
                  <w:numPr>
                    <w:ilvl w:val="0"/>
                    <w:numId w:val="14"/>
                  </w:numPr>
                </w:pPr>
                <w:r>
                  <w:t>Performed</w:t>
                </w:r>
                <w:r w:rsidRPr="005F18B7">
                  <w:t xml:space="preserve"> daily analysis to measure performance and identifies opportunities to improve revenue and customer engagement.</w:t>
                </w:r>
              </w:p>
              <w:p w14:paraId="11821514" w14:textId="77777777" w:rsidR="00F3624D" w:rsidRDefault="00F3624D" w:rsidP="00C04D05">
                <w:pPr>
                  <w:numPr>
                    <w:ilvl w:val="0"/>
                    <w:numId w:val="14"/>
                  </w:numPr>
                </w:pPr>
                <w:r>
                  <w:t>Invoicing and Billing Management</w:t>
                </w:r>
              </w:p>
              <w:p w14:paraId="3063F31D" w14:textId="77777777" w:rsidR="00541136" w:rsidRDefault="00541136" w:rsidP="00541136">
                <w:pPr>
                  <w:ind w:left="720"/>
                </w:pPr>
              </w:p>
              <w:p w14:paraId="38EC1980" w14:textId="77777777" w:rsidR="00F3624D" w:rsidRDefault="00F3624D" w:rsidP="007F4AE1">
                <w:pPr>
                  <w:pStyle w:val="Heading2"/>
                  <w:rPr>
                    <w:sz w:val="20"/>
                  </w:rPr>
                </w:pPr>
              </w:p>
              <w:p w14:paraId="13EE59E0" w14:textId="6342C44C" w:rsidR="00A73862" w:rsidRDefault="00A73862" w:rsidP="007F4AE1">
                <w:pPr>
                  <w:pStyle w:val="Heading2"/>
                  <w:rPr>
                    <w:sz w:val="20"/>
                  </w:rPr>
                </w:pPr>
                <w:r>
                  <w:rPr>
                    <w:sz w:val="20"/>
                  </w:rPr>
                  <w:t>NXSDA, Wellington, FL</w:t>
                </w:r>
              </w:p>
            </w:sdtContent>
          </w:sdt>
          <w:p w14:paraId="39FAA910" w14:textId="46B0AB37" w:rsidR="007F4AE1" w:rsidRPr="00A73862" w:rsidRDefault="00A73862" w:rsidP="007F4AE1">
            <w:pPr>
              <w:pStyle w:val="Heading2"/>
              <w:rPr>
                <w:sz w:val="20"/>
              </w:rPr>
            </w:pPr>
            <w:r>
              <w:rPr>
                <w:sz w:val="20"/>
              </w:rPr>
              <w:t>Director of Digital Marketing</w:t>
            </w:r>
            <w:r w:rsidR="007F4AE1" w:rsidRPr="00A73862">
              <w:rPr>
                <w:sz w:val="20"/>
              </w:rPr>
              <w:tab/>
            </w:r>
            <w:r w:rsidR="00180CB2">
              <w:rPr>
                <w:sz w:val="20"/>
              </w:rPr>
              <w:t>Mar 2016 – April</w:t>
            </w:r>
            <w:r>
              <w:rPr>
                <w:sz w:val="20"/>
              </w:rPr>
              <w:t xml:space="preserve"> 2020</w:t>
            </w:r>
          </w:p>
          <w:p w14:paraId="3F024A2D" w14:textId="19F6C085" w:rsidR="00EA773E" w:rsidRDefault="00420942" w:rsidP="00EA773E">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Managed $10</w:t>
            </w:r>
            <w:r w:rsidR="00EA773E">
              <w:rPr>
                <w:rFonts w:asciiTheme="majorHAnsi" w:eastAsia="Times New Roman" w:hAnsiTheme="majorHAnsi" w:cs="Times New Roman"/>
                <w:spacing w:val="-15"/>
                <w:szCs w:val="20"/>
              </w:rPr>
              <w:t>0k</w:t>
            </w:r>
            <w:r w:rsidR="00EA773E" w:rsidRPr="006C3CC2">
              <w:rPr>
                <w:rFonts w:asciiTheme="majorHAnsi" w:eastAsia="Times New Roman" w:hAnsiTheme="majorHAnsi" w:cs="Times New Roman"/>
                <w:spacing w:val="-15"/>
                <w:szCs w:val="20"/>
              </w:rPr>
              <w:t xml:space="preserve"> </w:t>
            </w:r>
            <w:r w:rsidR="004D703B">
              <w:rPr>
                <w:rFonts w:asciiTheme="majorHAnsi" w:eastAsia="Times New Roman" w:hAnsiTheme="majorHAnsi" w:cs="Times New Roman"/>
                <w:spacing w:val="-15"/>
                <w:szCs w:val="20"/>
              </w:rPr>
              <w:t xml:space="preserve">per </w:t>
            </w:r>
            <w:r w:rsidR="00EA773E" w:rsidRPr="006C3CC2">
              <w:rPr>
                <w:rFonts w:asciiTheme="majorHAnsi" w:eastAsia="Times New Roman" w:hAnsiTheme="majorHAnsi" w:cs="Times New Roman"/>
                <w:spacing w:val="-15"/>
                <w:szCs w:val="20"/>
              </w:rPr>
              <w:t xml:space="preserve">month </w:t>
            </w:r>
            <w:r w:rsidR="00EA773E">
              <w:rPr>
                <w:rFonts w:asciiTheme="majorHAnsi" w:eastAsia="Times New Roman" w:hAnsiTheme="majorHAnsi" w:cs="Times New Roman"/>
                <w:spacing w:val="-15"/>
                <w:szCs w:val="20"/>
              </w:rPr>
              <w:t>Media budget</w:t>
            </w:r>
          </w:p>
          <w:p w14:paraId="133E688D" w14:textId="36E8D669" w:rsidR="00541136" w:rsidRDefault="00541136" w:rsidP="00541136">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Google &amp; Facebook Ads</w:t>
            </w:r>
          </w:p>
          <w:p w14:paraId="0ED3B260" w14:textId="1B71458B" w:rsidR="00541136" w:rsidRPr="00541136" w:rsidRDefault="00420942" w:rsidP="00541136">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10</w:t>
            </w:r>
            <w:r w:rsidR="00541136">
              <w:rPr>
                <w:rFonts w:asciiTheme="majorHAnsi" w:eastAsia="Times New Roman" w:hAnsiTheme="majorHAnsi" w:cs="Times New Roman"/>
                <w:spacing w:val="-15"/>
                <w:szCs w:val="20"/>
              </w:rPr>
              <w:t xml:space="preserve"> Direct Reports</w:t>
            </w:r>
          </w:p>
          <w:p w14:paraId="6034979D" w14:textId="77777777" w:rsidR="00A73862" w:rsidRPr="005F18B7" w:rsidRDefault="00A73862" w:rsidP="00C04D05">
            <w:pPr>
              <w:numPr>
                <w:ilvl w:val="0"/>
                <w:numId w:val="14"/>
              </w:numPr>
            </w:pPr>
            <w:r>
              <w:t>Handled</w:t>
            </w:r>
            <w:r w:rsidRPr="005F18B7">
              <w:t xml:space="preserve"> conversion tracking and optimizing campaigns by analyzing data to improve performance.</w:t>
            </w:r>
          </w:p>
          <w:p w14:paraId="5CA942D7" w14:textId="77777777" w:rsidR="00A73862" w:rsidRPr="005F18B7" w:rsidRDefault="00A73862" w:rsidP="00C04D05">
            <w:pPr>
              <w:numPr>
                <w:ilvl w:val="0"/>
                <w:numId w:val="14"/>
              </w:numPr>
            </w:pPr>
            <w:r>
              <w:t>Provided</w:t>
            </w:r>
            <w:r w:rsidRPr="005F18B7">
              <w:t xml:space="preserve"> direction to internal graphic design resources to create banners and artwork for advertising campaigns.</w:t>
            </w:r>
          </w:p>
          <w:p w14:paraId="64762605" w14:textId="77777777" w:rsidR="00A73862" w:rsidRDefault="00A73862" w:rsidP="00C04D05">
            <w:pPr>
              <w:numPr>
                <w:ilvl w:val="0"/>
                <w:numId w:val="14"/>
              </w:numPr>
            </w:pPr>
            <w:r>
              <w:t>Tracked</w:t>
            </w:r>
            <w:r w:rsidRPr="005F18B7">
              <w:t xml:space="preserve"> campaigns progress and reports on key metrics to support continuous improvement in engagement and ROI.</w:t>
            </w:r>
          </w:p>
          <w:p w14:paraId="6F0A9C56" w14:textId="3410F63A" w:rsidR="006C3CC2" w:rsidRDefault="006C3CC2" w:rsidP="00C04D05">
            <w:pPr>
              <w:numPr>
                <w:ilvl w:val="0"/>
                <w:numId w:val="14"/>
              </w:numPr>
            </w:pPr>
            <w:r>
              <w:t>Google &amp; Facebook Ads $500k managing budget</w:t>
            </w:r>
          </w:p>
          <w:p w14:paraId="239D6795" w14:textId="77777777" w:rsidR="00A73862" w:rsidRPr="005F18B7" w:rsidRDefault="00A73862" w:rsidP="00C04D05">
            <w:pPr>
              <w:numPr>
                <w:ilvl w:val="0"/>
                <w:numId w:val="14"/>
              </w:numPr>
            </w:pPr>
            <w:r>
              <w:t>Directed</w:t>
            </w:r>
            <w:r w:rsidRPr="005F18B7">
              <w:t xml:space="preserve"> all e-mail campaigns and direct mail programs; responsible for planning, negotiating and buying broadcast and print media.</w:t>
            </w:r>
          </w:p>
          <w:p w14:paraId="689B89D5" w14:textId="77777777" w:rsidR="00A73862" w:rsidRPr="005F18B7" w:rsidRDefault="00A73862" w:rsidP="00C04D05">
            <w:pPr>
              <w:numPr>
                <w:ilvl w:val="0"/>
                <w:numId w:val="14"/>
              </w:numPr>
            </w:pPr>
            <w:r>
              <w:t>Utilized</w:t>
            </w:r>
            <w:r w:rsidRPr="005F18B7">
              <w:t xml:space="preserve"> web analytics to analyze email customer behavior, producing customer segmentation.</w:t>
            </w:r>
          </w:p>
          <w:p w14:paraId="32038DE4" w14:textId="77777777" w:rsidR="00A73862" w:rsidRPr="005F18B7" w:rsidRDefault="00A73862" w:rsidP="00C04D05">
            <w:pPr>
              <w:numPr>
                <w:ilvl w:val="0"/>
                <w:numId w:val="14"/>
              </w:numPr>
              <w:jc w:val="both"/>
            </w:pPr>
            <w:r>
              <w:rPr>
                <w:color w:val="000000"/>
              </w:rPr>
              <w:t>Coordinated</w:t>
            </w:r>
            <w:r w:rsidRPr="005F18B7">
              <w:rPr>
                <w:color w:val="000000"/>
              </w:rPr>
              <w:t xml:space="preserve"> activities of content, design and web to meet interdependent deadlines.</w:t>
            </w:r>
          </w:p>
          <w:p w14:paraId="4D6731AE" w14:textId="77777777" w:rsidR="00A73862" w:rsidRPr="005F18B7" w:rsidRDefault="00A73862" w:rsidP="00C04D05">
            <w:pPr>
              <w:numPr>
                <w:ilvl w:val="0"/>
                <w:numId w:val="14"/>
              </w:numPr>
              <w:jc w:val="both"/>
            </w:pPr>
            <w:r>
              <w:rPr>
                <w:color w:val="000000"/>
              </w:rPr>
              <w:t>Built and tested</w:t>
            </w:r>
            <w:r w:rsidRPr="005F18B7">
              <w:rPr>
                <w:color w:val="000000"/>
              </w:rPr>
              <w:t xml:space="preserve"> each email, verifying copy, links, content and layout, as well as identifying spam risks.</w:t>
            </w:r>
          </w:p>
          <w:p w14:paraId="0AE9AF7D" w14:textId="77777777" w:rsidR="00A73862" w:rsidRDefault="00A73862" w:rsidP="00C04D05">
            <w:pPr>
              <w:numPr>
                <w:ilvl w:val="0"/>
                <w:numId w:val="14"/>
              </w:numPr>
            </w:pPr>
            <w:r>
              <w:t>Performed</w:t>
            </w:r>
            <w:r w:rsidRPr="005F18B7">
              <w:t xml:space="preserve"> daily analysis to measure performance and identifies opportunities to improve revenue and customer engagement.</w:t>
            </w:r>
          </w:p>
          <w:p w14:paraId="1271000E" w14:textId="77777777" w:rsidR="006E5270" w:rsidRDefault="006E5270" w:rsidP="00C04D05">
            <w:pPr>
              <w:numPr>
                <w:ilvl w:val="0"/>
                <w:numId w:val="14"/>
              </w:numPr>
            </w:pPr>
            <w:r>
              <w:t>Invoicing and Billing Management</w:t>
            </w:r>
          </w:p>
          <w:p w14:paraId="141BE657" w14:textId="7C75A731" w:rsidR="006E5270" w:rsidRPr="005F18B7" w:rsidRDefault="00BC3BC4" w:rsidP="00C04D05">
            <w:pPr>
              <w:numPr>
                <w:ilvl w:val="0"/>
                <w:numId w:val="14"/>
              </w:numPr>
            </w:pPr>
            <w:r>
              <w:t>Sunbiz annual business renewal</w:t>
            </w:r>
          </w:p>
          <w:p w14:paraId="41FE08A1" w14:textId="77777777" w:rsidR="00A73862" w:rsidRDefault="00A73862" w:rsidP="007F4AE1">
            <w:pPr>
              <w:pStyle w:val="Heading2"/>
              <w:rPr>
                <w:sz w:val="20"/>
              </w:rPr>
            </w:pPr>
          </w:p>
          <w:p w14:paraId="499DE77F" w14:textId="77777777" w:rsidR="00A73862" w:rsidRDefault="00057B9E" w:rsidP="007F4AE1">
            <w:pPr>
              <w:pStyle w:val="Heading2"/>
              <w:rPr>
                <w:sz w:val="20"/>
              </w:rPr>
            </w:pPr>
            <w:sdt>
              <w:sdtPr>
                <w:rPr>
                  <w:sz w:val="20"/>
                </w:rPr>
                <w:id w:val="8394785"/>
                <w:placeholder>
                  <w:docPart w:val="2E079F5DF3199441BD03D7838F067DAF"/>
                </w:placeholder>
              </w:sdtPr>
              <w:sdtEndPr/>
              <w:sdtContent>
                <w:r w:rsidR="00A73862">
                  <w:rPr>
                    <w:sz w:val="20"/>
                  </w:rPr>
                  <w:t>PR.Business, Boca Raton, FL</w:t>
                </w:r>
              </w:sdtContent>
            </w:sdt>
          </w:p>
          <w:p w14:paraId="49C6D944" w14:textId="77777777" w:rsidR="007F4AE1" w:rsidRPr="00A73862" w:rsidRDefault="00A73862" w:rsidP="007F4AE1">
            <w:pPr>
              <w:pStyle w:val="Heading2"/>
              <w:rPr>
                <w:sz w:val="20"/>
              </w:rPr>
            </w:pPr>
            <w:r>
              <w:rPr>
                <w:sz w:val="20"/>
              </w:rPr>
              <w:t>Digital Marketing Manager</w:t>
            </w:r>
            <w:r w:rsidR="007F4AE1" w:rsidRPr="00A73862">
              <w:rPr>
                <w:sz w:val="20"/>
              </w:rPr>
              <w:tab/>
            </w:r>
            <w:r>
              <w:rPr>
                <w:sz w:val="20"/>
              </w:rPr>
              <w:t>2015 – Mar 2016</w:t>
            </w:r>
          </w:p>
          <w:p w14:paraId="114542FB" w14:textId="0EED25E8" w:rsidR="00EA773E" w:rsidRDefault="00EA773E" w:rsidP="00EA773E">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Managed $100k</w:t>
            </w:r>
            <w:r w:rsidRPr="006C3CC2">
              <w:rPr>
                <w:rFonts w:asciiTheme="majorHAnsi" w:eastAsia="Times New Roman" w:hAnsiTheme="majorHAnsi" w:cs="Times New Roman"/>
                <w:spacing w:val="-15"/>
                <w:szCs w:val="20"/>
              </w:rPr>
              <w:t xml:space="preserve"> </w:t>
            </w:r>
            <w:r w:rsidR="004D703B">
              <w:rPr>
                <w:rFonts w:asciiTheme="majorHAnsi" w:eastAsia="Times New Roman" w:hAnsiTheme="majorHAnsi" w:cs="Times New Roman"/>
                <w:spacing w:val="-15"/>
                <w:szCs w:val="20"/>
              </w:rPr>
              <w:t xml:space="preserve">per </w:t>
            </w:r>
            <w:r w:rsidRPr="006C3CC2">
              <w:rPr>
                <w:rFonts w:asciiTheme="majorHAnsi" w:eastAsia="Times New Roman" w:hAnsiTheme="majorHAnsi" w:cs="Times New Roman"/>
                <w:spacing w:val="-15"/>
                <w:szCs w:val="20"/>
              </w:rPr>
              <w:t xml:space="preserve">month </w:t>
            </w:r>
            <w:r>
              <w:rPr>
                <w:rFonts w:asciiTheme="majorHAnsi" w:eastAsia="Times New Roman" w:hAnsiTheme="majorHAnsi" w:cs="Times New Roman"/>
                <w:spacing w:val="-15"/>
                <w:szCs w:val="20"/>
              </w:rPr>
              <w:t>Media budget</w:t>
            </w:r>
          </w:p>
          <w:p w14:paraId="1D7638CA" w14:textId="42BC79A0" w:rsidR="00541136" w:rsidRPr="00541136" w:rsidRDefault="00541136" w:rsidP="00541136">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Google &amp; Facebook Ads</w:t>
            </w:r>
          </w:p>
          <w:p w14:paraId="7DE1E53A" w14:textId="77777777" w:rsidR="00A73862" w:rsidRPr="005F18B7" w:rsidRDefault="00A73862" w:rsidP="00C04D05">
            <w:pPr>
              <w:pStyle w:val="ListParagraph"/>
              <w:numPr>
                <w:ilvl w:val="0"/>
                <w:numId w:val="14"/>
              </w:numPr>
              <w:spacing w:before="20"/>
            </w:pPr>
            <w:r w:rsidRPr="005F18B7">
              <w:t>Utilize</w:t>
            </w:r>
            <w:r>
              <w:t>d</w:t>
            </w:r>
            <w:r w:rsidRPr="005F18B7">
              <w:t xml:space="preserve"> company tools for sales and development</w:t>
            </w:r>
          </w:p>
          <w:p w14:paraId="5E23EDCF" w14:textId="77777777" w:rsidR="00A73862" w:rsidRPr="005F18B7" w:rsidRDefault="00A73862" w:rsidP="00C04D05">
            <w:pPr>
              <w:pStyle w:val="ListParagraph"/>
              <w:numPr>
                <w:ilvl w:val="0"/>
                <w:numId w:val="14"/>
              </w:numPr>
              <w:spacing w:before="20"/>
            </w:pPr>
            <w:r w:rsidRPr="005F18B7">
              <w:t>Provide</w:t>
            </w:r>
            <w:r>
              <w:t>d</w:t>
            </w:r>
            <w:r w:rsidRPr="005F18B7">
              <w:t xml:space="preserve"> Solutions for clients online visibility success</w:t>
            </w:r>
          </w:p>
          <w:p w14:paraId="23671543" w14:textId="77777777" w:rsidR="00A73862" w:rsidRPr="005F18B7" w:rsidRDefault="00A73862" w:rsidP="00C04D05">
            <w:pPr>
              <w:pStyle w:val="ListParagraph"/>
              <w:numPr>
                <w:ilvl w:val="0"/>
                <w:numId w:val="14"/>
              </w:numPr>
              <w:spacing w:before="20"/>
            </w:pPr>
            <w:r w:rsidRPr="005F18B7">
              <w:t>Proven track record of successfully working with partners</w:t>
            </w:r>
          </w:p>
          <w:p w14:paraId="44A776DE" w14:textId="2232B8ED" w:rsidR="00A73862" w:rsidRPr="005F18B7" w:rsidRDefault="00A73862" w:rsidP="00C04D05">
            <w:pPr>
              <w:pStyle w:val="ListParagraph"/>
              <w:numPr>
                <w:ilvl w:val="0"/>
                <w:numId w:val="14"/>
              </w:numPr>
              <w:spacing w:before="20"/>
            </w:pPr>
            <w:r>
              <w:t>Built</w:t>
            </w:r>
            <w:r w:rsidRPr="005F18B7">
              <w:t xml:space="preserve"> and launch</w:t>
            </w:r>
            <w:r w:rsidR="004D703B">
              <w:t>ed many</w:t>
            </w:r>
            <w:r w:rsidRPr="005F18B7">
              <w:t xml:space="preserve"> successful Marketing campaigns</w:t>
            </w:r>
          </w:p>
          <w:p w14:paraId="67880015" w14:textId="77777777" w:rsidR="00A73862" w:rsidRPr="005F18B7" w:rsidRDefault="00A73862" w:rsidP="00C04D05">
            <w:pPr>
              <w:pStyle w:val="ListParagraph"/>
              <w:numPr>
                <w:ilvl w:val="0"/>
                <w:numId w:val="14"/>
              </w:numPr>
              <w:spacing w:before="20"/>
            </w:pPr>
            <w:r w:rsidRPr="005F18B7">
              <w:t>Manage</w:t>
            </w:r>
            <w:r>
              <w:t>d</w:t>
            </w:r>
            <w:r w:rsidRPr="005F18B7">
              <w:t xml:space="preserve"> a 400+ account book of business</w:t>
            </w:r>
          </w:p>
          <w:p w14:paraId="677812DF" w14:textId="77777777" w:rsidR="00A73862" w:rsidRPr="005F18B7" w:rsidRDefault="00A73862" w:rsidP="00C04D05">
            <w:pPr>
              <w:pStyle w:val="ListParagraph"/>
              <w:numPr>
                <w:ilvl w:val="0"/>
                <w:numId w:val="14"/>
              </w:numPr>
              <w:spacing w:before="20"/>
            </w:pPr>
            <w:r w:rsidRPr="005F18B7">
              <w:t>Create</w:t>
            </w:r>
            <w:r>
              <w:t>d</w:t>
            </w:r>
            <w:r w:rsidRPr="005F18B7">
              <w:t xml:space="preserve"> B2B Growth strategies for all businesses in book of business</w:t>
            </w:r>
          </w:p>
          <w:p w14:paraId="0478EEC6" w14:textId="77777777" w:rsidR="00A73862" w:rsidRPr="005F18B7" w:rsidRDefault="00A73862" w:rsidP="00C04D05">
            <w:pPr>
              <w:pStyle w:val="ListParagraph"/>
              <w:numPr>
                <w:ilvl w:val="0"/>
                <w:numId w:val="14"/>
              </w:numPr>
              <w:spacing w:before="20"/>
            </w:pPr>
            <w:r>
              <w:t>Upsold</w:t>
            </w:r>
            <w:r w:rsidRPr="005F18B7">
              <w:t xml:space="preserve"> clients based on needs</w:t>
            </w:r>
          </w:p>
          <w:p w14:paraId="2E6CDBC7" w14:textId="77777777" w:rsidR="00A73862" w:rsidRPr="005F18B7" w:rsidRDefault="00A73862" w:rsidP="00C04D05">
            <w:pPr>
              <w:pStyle w:val="ListParagraph"/>
              <w:numPr>
                <w:ilvl w:val="0"/>
                <w:numId w:val="14"/>
              </w:numPr>
              <w:spacing w:before="20"/>
            </w:pPr>
            <w:r w:rsidRPr="005F18B7">
              <w:t>Website Building and Management</w:t>
            </w:r>
          </w:p>
          <w:p w14:paraId="21381D76" w14:textId="77777777" w:rsidR="00A73862" w:rsidRPr="005F18B7" w:rsidRDefault="00A73862" w:rsidP="00C04D05">
            <w:pPr>
              <w:pStyle w:val="ListParagraph"/>
              <w:numPr>
                <w:ilvl w:val="0"/>
                <w:numId w:val="14"/>
              </w:numPr>
              <w:spacing w:before="20"/>
            </w:pPr>
            <w:r w:rsidRPr="005F18B7">
              <w:t>PPC Campaign building and Management</w:t>
            </w:r>
            <w:r>
              <w:t xml:space="preserve"> (</w:t>
            </w:r>
            <w:r w:rsidRPr="005F18B7">
              <w:t>Ad Words Certified</w:t>
            </w:r>
            <w:r>
              <w:t>)</w:t>
            </w:r>
          </w:p>
          <w:p w14:paraId="00CF0C3E" w14:textId="77777777" w:rsidR="00A73862" w:rsidRPr="005F18B7" w:rsidRDefault="00A73862" w:rsidP="00C04D05">
            <w:pPr>
              <w:pStyle w:val="ListParagraph"/>
              <w:numPr>
                <w:ilvl w:val="0"/>
                <w:numId w:val="14"/>
              </w:numPr>
              <w:spacing w:before="20"/>
            </w:pPr>
            <w:r w:rsidRPr="005F18B7">
              <w:t>Social Media Building and Management</w:t>
            </w:r>
          </w:p>
          <w:p w14:paraId="221547DE" w14:textId="77777777" w:rsidR="00A73862" w:rsidRDefault="00A73862" w:rsidP="00C04D05">
            <w:pPr>
              <w:pStyle w:val="ListParagraph"/>
              <w:numPr>
                <w:ilvl w:val="0"/>
                <w:numId w:val="14"/>
              </w:numPr>
              <w:spacing w:before="20"/>
            </w:pPr>
            <w:r w:rsidRPr="005F18B7">
              <w:t>Google My Business building and Management</w:t>
            </w:r>
          </w:p>
          <w:p w14:paraId="2572E2F9" w14:textId="77777777" w:rsidR="00A73862" w:rsidRPr="005F18B7" w:rsidRDefault="00A73862" w:rsidP="00A73862">
            <w:pPr>
              <w:pStyle w:val="ListParagraph"/>
              <w:spacing w:before="20"/>
            </w:pPr>
          </w:p>
          <w:sdt>
            <w:sdtPr>
              <w:rPr>
                <w:rFonts w:asciiTheme="minorHAnsi" w:eastAsiaTheme="minorEastAsia" w:hAnsiTheme="minorHAnsi" w:cstheme="minorBidi"/>
                <w:bCs w:val="0"/>
                <w:color w:val="7F7F7F" w:themeColor="text1" w:themeTint="80"/>
                <w:sz w:val="20"/>
                <w:szCs w:val="22"/>
              </w:rPr>
              <w:id w:val="8394787"/>
              <w:placeholder>
                <w:docPart w:val="6D7828C6CF8FFD47A4841B84693C983A"/>
              </w:placeholder>
            </w:sdtPr>
            <w:sdtEndPr/>
            <w:sdtContent>
              <w:p w14:paraId="437A28D6" w14:textId="77777777" w:rsidR="00A73862" w:rsidRDefault="00057B9E" w:rsidP="007F4AE1">
                <w:pPr>
                  <w:pStyle w:val="Heading2"/>
                  <w:rPr>
                    <w:sz w:val="20"/>
                  </w:rPr>
                </w:pPr>
                <w:sdt>
                  <w:sdtPr>
                    <w:rPr>
                      <w:sz w:val="20"/>
                    </w:rPr>
                    <w:id w:val="8394794"/>
                    <w:placeholder>
                      <w:docPart w:val="386610D90AF8C04B9AA4BC2B3140E9B8"/>
                    </w:placeholder>
                  </w:sdtPr>
                  <w:sdtEndPr/>
                  <w:sdtContent>
                    <w:r w:rsidR="00A73862">
                      <w:rPr>
                        <w:sz w:val="20"/>
                      </w:rPr>
                      <w:t>Wells Fargo, Palm Beach County, FL</w:t>
                    </w:r>
                  </w:sdtContent>
                </w:sdt>
              </w:p>
              <w:p w14:paraId="407D68AE" w14:textId="77777777" w:rsidR="007F4AE1" w:rsidRPr="00A73862" w:rsidRDefault="00A73862" w:rsidP="007F4AE1">
                <w:pPr>
                  <w:pStyle w:val="Heading2"/>
                  <w:rPr>
                    <w:sz w:val="20"/>
                  </w:rPr>
                </w:pPr>
                <w:r>
                  <w:rPr>
                    <w:sz w:val="20"/>
                  </w:rPr>
                  <w:t>Personal Banker | Business Advocate | Service Manager</w:t>
                </w:r>
                <w:r w:rsidR="007F4AE1" w:rsidRPr="00A73862">
                  <w:rPr>
                    <w:sz w:val="20"/>
                  </w:rPr>
                  <w:tab/>
                </w:r>
                <w:r>
                  <w:rPr>
                    <w:sz w:val="20"/>
                  </w:rPr>
                  <w:t>2012-2015</w:t>
                </w:r>
              </w:p>
              <w:sdt>
                <w:sdtPr>
                  <w:rPr>
                    <w:color w:val="7F7F7F" w:themeColor="text1" w:themeTint="80"/>
                    <w:sz w:val="18"/>
                    <w:szCs w:val="20"/>
                  </w:rPr>
                  <w:id w:val="8394795"/>
                  <w:placeholder>
                    <w:docPart w:val="4BB73C7B534CB345A94DD38EA0496FAD"/>
                  </w:placeholder>
                </w:sdtPr>
                <w:sdtEndPr/>
                <w:sdtContent>
                  <w:p w14:paraId="2625AF95" w14:textId="77777777" w:rsidR="00A73862" w:rsidRPr="005F18B7" w:rsidRDefault="00A73862" w:rsidP="00C04D05">
                    <w:pPr>
                      <w:pStyle w:val="ListParagraph"/>
                      <w:numPr>
                        <w:ilvl w:val="0"/>
                        <w:numId w:val="14"/>
                      </w:numPr>
                      <w:spacing w:before="20"/>
                    </w:pPr>
                    <w:r w:rsidRPr="005F18B7">
                      <w:t>Provide Solutions for clients financial success, High Volume Sales</w:t>
                    </w:r>
                  </w:p>
                  <w:p w14:paraId="0ECDAED7" w14:textId="77777777" w:rsidR="00A73862" w:rsidRPr="005F18B7" w:rsidRDefault="00A73862" w:rsidP="00C04D05">
                    <w:pPr>
                      <w:pStyle w:val="ListParagraph"/>
                      <w:numPr>
                        <w:ilvl w:val="0"/>
                        <w:numId w:val="14"/>
                      </w:numPr>
                      <w:spacing w:before="20"/>
                    </w:pPr>
                    <w:r w:rsidRPr="005F18B7">
                      <w:t>Proven track record of successfully working with partners</w:t>
                    </w:r>
                  </w:p>
                  <w:p w14:paraId="03B91B11" w14:textId="77777777" w:rsidR="00A73862" w:rsidRPr="005F18B7" w:rsidRDefault="00A73862" w:rsidP="00C04D05">
                    <w:pPr>
                      <w:pStyle w:val="ListParagraph"/>
                      <w:numPr>
                        <w:ilvl w:val="0"/>
                        <w:numId w:val="14"/>
                      </w:numPr>
                      <w:spacing w:before="20"/>
                    </w:pPr>
                    <w:r w:rsidRPr="005F18B7">
                      <w:t>Utilize company tools for sales and development</w:t>
                    </w:r>
                  </w:p>
                  <w:p w14:paraId="6F500E0D" w14:textId="77777777" w:rsidR="00A73862" w:rsidRPr="005F18B7" w:rsidRDefault="00A73862" w:rsidP="00C04D05">
                    <w:pPr>
                      <w:pStyle w:val="ListParagraph"/>
                      <w:numPr>
                        <w:ilvl w:val="0"/>
                        <w:numId w:val="14"/>
                      </w:numPr>
                      <w:spacing w:before="20"/>
                    </w:pPr>
                    <w:r w:rsidRPr="005F18B7">
                      <w:t>Build business relationships for financial success</w:t>
                    </w:r>
                  </w:p>
                  <w:p w14:paraId="6D37EF5F" w14:textId="77777777" w:rsidR="00A73862" w:rsidRPr="005F18B7" w:rsidRDefault="00A73862" w:rsidP="00C04D05">
                    <w:pPr>
                      <w:pStyle w:val="ListParagraph"/>
                      <w:numPr>
                        <w:ilvl w:val="0"/>
                        <w:numId w:val="14"/>
                      </w:numPr>
                      <w:spacing w:before="20"/>
                    </w:pPr>
                    <w:r w:rsidRPr="005F18B7">
                      <w:t>Build and Manage teller team for success</w:t>
                    </w:r>
                  </w:p>
                  <w:p w14:paraId="15E70A06" w14:textId="77777777" w:rsidR="00A73862" w:rsidRPr="005F18B7" w:rsidRDefault="00A73862" w:rsidP="00C04D05">
                    <w:pPr>
                      <w:pStyle w:val="ListParagraph"/>
                      <w:numPr>
                        <w:ilvl w:val="0"/>
                        <w:numId w:val="14"/>
                      </w:numPr>
                      <w:spacing w:before="20"/>
                    </w:pPr>
                    <w:r w:rsidRPr="005F18B7">
                      <w:t>Coach on positive behaviors to ensure effectiveness and success</w:t>
                    </w:r>
                  </w:p>
                  <w:p w14:paraId="5B783B0E" w14:textId="77777777" w:rsidR="00A73862" w:rsidRDefault="00A73862" w:rsidP="00C04D05">
                    <w:pPr>
                      <w:pStyle w:val="ListParagraph"/>
                      <w:numPr>
                        <w:ilvl w:val="0"/>
                        <w:numId w:val="14"/>
                      </w:numPr>
                      <w:spacing w:before="20"/>
                    </w:pPr>
                    <w:r w:rsidRPr="005F18B7">
                      <w:t>Risk Management</w:t>
                    </w:r>
                  </w:p>
                  <w:p w14:paraId="4BCAC82C" w14:textId="728CD4A8" w:rsidR="00541136" w:rsidRDefault="00541136" w:rsidP="00C04D05">
                    <w:pPr>
                      <w:pStyle w:val="ListParagraph"/>
                      <w:numPr>
                        <w:ilvl w:val="0"/>
                        <w:numId w:val="14"/>
                      </w:numPr>
                      <w:spacing w:before="20"/>
                    </w:pPr>
                    <w:r>
                      <w:t>12 Direct Reports</w:t>
                    </w:r>
                  </w:p>
                  <w:p w14:paraId="2E7E6EBD" w14:textId="77777777" w:rsidR="00A73862" w:rsidRDefault="00A73862" w:rsidP="00C04D05">
                    <w:pPr>
                      <w:pStyle w:val="ListParagraph"/>
                      <w:numPr>
                        <w:ilvl w:val="0"/>
                        <w:numId w:val="14"/>
                      </w:numPr>
                      <w:spacing w:before="20"/>
                    </w:pPr>
                    <w:r>
                      <w:t>Partnered with Branch Manager in positioning the branch team for success</w:t>
                    </w:r>
                  </w:p>
                  <w:p w14:paraId="436B1CA8" w14:textId="77777777" w:rsidR="00A73862" w:rsidRDefault="00A73862" w:rsidP="00C04D05">
                    <w:pPr>
                      <w:pStyle w:val="ListParagraph"/>
                      <w:numPr>
                        <w:ilvl w:val="0"/>
                        <w:numId w:val="14"/>
                      </w:numPr>
                      <w:spacing w:before="20"/>
                    </w:pPr>
                    <w:r>
                      <w:t xml:space="preserve">Fostered a positive work environment </w:t>
                    </w:r>
                  </w:p>
                  <w:p w14:paraId="4878785C" w14:textId="19040F47" w:rsidR="00A73862" w:rsidRPr="005F18B7" w:rsidRDefault="00A73862" w:rsidP="00A73862">
                    <w:pPr>
                      <w:pStyle w:val="ListParagraph"/>
                      <w:numPr>
                        <w:ilvl w:val="0"/>
                        <w:numId w:val="14"/>
                      </w:numPr>
                      <w:spacing w:before="20"/>
                    </w:pPr>
                    <w:r>
                      <w:t>Leveraged coaching and performance management tools and processes</w:t>
                    </w:r>
                  </w:p>
                  <w:p w14:paraId="50AE3A4A" w14:textId="77777777" w:rsidR="009F19E9" w:rsidRPr="00A73862" w:rsidRDefault="00057B9E" w:rsidP="007F4AE1">
                    <w:pPr>
                      <w:pStyle w:val="BodyText"/>
                      <w:rPr>
                        <w:sz w:val="20"/>
                        <w:szCs w:val="20"/>
                      </w:rPr>
                    </w:pPr>
                  </w:p>
                </w:sdtContent>
              </w:sdt>
            </w:sdtContent>
          </w:sdt>
        </w:tc>
      </w:tr>
      <w:tr w:rsidR="009F19E9" w14:paraId="15A757B5" w14:textId="77777777">
        <w:tc>
          <w:tcPr>
            <w:tcW w:w="750" w:type="pct"/>
          </w:tcPr>
          <w:p w14:paraId="3E82F71D" w14:textId="0D605580" w:rsidR="009F19E9" w:rsidRPr="00A73862" w:rsidRDefault="009F19E9" w:rsidP="009F19E9">
            <w:pPr>
              <w:pStyle w:val="SpaceBetween"/>
              <w:rPr>
                <w:sz w:val="20"/>
                <w:szCs w:val="20"/>
              </w:rPr>
            </w:pPr>
          </w:p>
        </w:tc>
        <w:tc>
          <w:tcPr>
            <w:tcW w:w="250" w:type="pct"/>
          </w:tcPr>
          <w:p w14:paraId="414EF28B" w14:textId="77777777" w:rsidR="009F19E9" w:rsidRPr="00A73862" w:rsidRDefault="009F19E9" w:rsidP="009F19E9">
            <w:pPr>
              <w:pStyle w:val="SpaceBetween"/>
              <w:rPr>
                <w:sz w:val="20"/>
                <w:szCs w:val="20"/>
              </w:rPr>
            </w:pPr>
          </w:p>
        </w:tc>
        <w:tc>
          <w:tcPr>
            <w:tcW w:w="4000" w:type="pct"/>
          </w:tcPr>
          <w:p w14:paraId="0CBBA4A0" w14:textId="77777777" w:rsidR="009F19E9" w:rsidRPr="00A73862" w:rsidRDefault="009F19E9" w:rsidP="009F19E9">
            <w:pPr>
              <w:pStyle w:val="SpaceBetween"/>
              <w:rPr>
                <w:sz w:val="20"/>
                <w:szCs w:val="20"/>
              </w:rPr>
            </w:pPr>
          </w:p>
        </w:tc>
      </w:tr>
      <w:tr w:rsidR="009F19E9" w14:paraId="31236D1E" w14:textId="77777777">
        <w:tc>
          <w:tcPr>
            <w:tcW w:w="750" w:type="pct"/>
          </w:tcPr>
          <w:p w14:paraId="4FDC7C77" w14:textId="77777777" w:rsidR="009F19E9" w:rsidRPr="00A73862" w:rsidRDefault="009F19E9" w:rsidP="00620EA4">
            <w:pPr>
              <w:pStyle w:val="Heading1"/>
              <w:rPr>
                <w:sz w:val="20"/>
                <w:szCs w:val="20"/>
              </w:rPr>
            </w:pPr>
            <w:r w:rsidRPr="00A73862">
              <w:rPr>
                <w:sz w:val="20"/>
                <w:szCs w:val="20"/>
              </w:rPr>
              <w:t>Education</w:t>
            </w:r>
          </w:p>
        </w:tc>
        <w:tc>
          <w:tcPr>
            <w:tcW w:w="250" w:type="pct"/>
          </w:tcPr>
          <w:p w14:paraId="589FC688" w14:textId="77777777" w:rsidR="009F19E9" w:rsidRPr="00A73862" w:rsidRDefault="009F19E9" w:rsidP="009F19E9">
            <w:pPr>
              <w:rPr>
                <w:szCs w:val="20"/>
              </w:rPr>
            </w:pPr>
          </w:p>
        </w:tc>
        <w:tc>
          <w:tcPr>
            <w:tcW w:w="4000" w:type="pct"/>
          </w:tcPr>
          <w:p w14:paraId="04903F6E" w14:textId="77777777" w:rsidR="007F4AE1" w:rsidRPr="00A73862" w:rsidRDefault="00057B9E" w:rsidP="007F4AE1">
            <w:pPr>
              <w:pStyle w:val="Heading2"/>
              <w:rPr>
                <w:sz w:val="20"/>
              </w:rPr>
            </w:pPr>
            <w:sdt>
              <w:sdtPr>
                <w:rPr>
                  <w:sz w:val="20"/>
                </w:rPr>
                <w:id w:val="9459748"/>
                <w:placeholder>
                  <w:docPart w:val="99C8613358DDA0479007ECF03AE07799"/>
                </w:placeholder>
              </w:sdtPr>
              <w:sdtEndPr/>
              <w:sdtContent>
                <w:r w:rsidR="00544A27" w:rsidRPr="002D3A29">
                  <w:rPr>
                    <w:color w:val="auto"/>
                    <w:sz w:val="20"/>
                  </w:rPr>
                  <w:t>A.W Dreyfoos school of the Arts</w:t>
                </w:r>
              </w:sdtContent>
            </w:sdt>
            <w:r w:rsidR="007F4AE1" w:rsidRPr="00A73862">
              <w:rPr>
                <w:sz w:val="20"/>
              </w:rPr>
              <w:tab/>
            </w:r>
          </w:p>
          <w:sdt>
            <w:sdtPr>
              <w:rPr>
                <w:sz w:val="20"/>
                <w:szCs w:val="20"/>
              </w:rPr>
              <w:id w:val="9459749"/>
              <w:placeholder>
                <w:docPart w:val="83A9E7CD0C9CD44CAA42FAF8F797D9A0"/>
              </w:placeholder>
            </w:sdtPr>
            <w:sdtEndPr/>
            <w:sdtContent>
              <w:p w14:paraId="2CDE0148" w14:textId="77777777" w:rsidR="009F19E9" w:rsidRDefault="00544A27" w:rsidP="007F4AE1">
                <w:pPr>
                  <w:pStyle w:val="BodyText"/>
                  <w:rPr>
                    <w:sz w:val="20"/>
                    <w:szCs w:val="20"/>
                  </w:rPr>
                </w:pPr>
                <w:r>
                  <w:rPr>
                    <w:sz w:val="20"/>
                    <w:szCs w:val="20"/>
                  </w:rPr>
                  <w:t>Highschool Diploma</w:t>
                </w:r>
              </w:p>
            </w:sdtContent>
          </w:sdt>
          <w:sdt>
            <w:sdtPr>
              <w:rPr>
                <w:rFonts w:asciiTheme="minorHAnsi" w:eastAsiaTheme="minorEastAsia" w:hAnsiTheme="minorHAnsi" w:cstheme="minorBidi"/>
                <w:bCs w:val="0"/>
                <w:color w:val="7F7F7F" w:themeColor="text1" w:themeTint="80"/>
                <w:sz w:val="20"/>
                <w:szCs w:val="22"/>
              </w:rPr>
              <w:id w:val="-1642806829"/>
              <w:placeholder>
                <w:docPart w:val="BC3D8E4606F74B4DA860A9D84EC723A3"/>
              </w:placeholder>
            </w:sdtPr>
            <w:sdtEndPr/>
            <w:sdtContent>
              <w:p w14:paraId="2055C930" w14:textId="7D65EFB6" w:rsidR="00A56FA9" w:rsidRPr="002D3A29" w:rsidRDefault="00544A27" w:rsidP="00544A27">
                <w:pPr>
                  <w:pStyle w:val="Heading2"/>
                  <w:rPr>
                    <w:color w:val="auto"/>
                    <w:sz w:val="20"/>
                  </w:rPr>
                </w:pPr>
                <w:r w:rsidRPr="002D3A29">
                  <w:rPr>
                    <w:color w:val="auto"/>
                    <w:sz w:val="20"/>
                  </w:rPr>
                  <w:t>Florida Atlantic University</w:t>
                </w:r>
              </w:p>
              <w:p w14:paraId="60BB8F99" w14:textId="1680C5F6" w:rsidR="002D3A29" w:rsidRPr="002D3A29" w:rsidRDefault="002D3A29" w:rsidP="002D3A29">
                <w:pPr>
                  <w:pStyle w:val="BodyText"/>
                </w:pPr>
                <w:r>
                  <w:t>Bachelors in Business Administration (Marketing Specialization)</w:t>
                </w:r>
              </w:p>
              <w:p w14:paraId="2DD98394" w14:textId="2FE64740" w:rsidR="002D3A29" w:rsidRDefault="002D3A29" w:rsidP="002D3A29">
                <w:pPr>
                  <w:pStyle w:val="Heading2"/>
                  <w:rPr>
                    <w:color w:val="auto"/>
                    <w:sz w:val="20"/>
                  </w:rPr>
                </w:pPr>
                <w:r w:rsidRPr="002D3A29">
                  <w:rPr>
                    <w:color w:val="auto"/>
                    <w:sz w:val="20"/>
                  </w:rPr>
                  <w:t xml:space="preserve">Google Ads </w:t>
                </w:r>
                <w:r w:rsidR="009F2EE1">
                  <w:rPr>
                    <w:color w:val="auto"/>
                    <w:sz w:val="20"/>
                  </w:rPr>
                  <w:t xml:space="preserve">- Display, Search, Measurement, Video, Shopping, Apps </w:t>
                </w:r>
                <w:r w:rsidRPr="002D3A29">
                  <w:rPr>
                    <w:color w:val="auto"/>
                    <w:sz w:val="20"/>
                  </w:rPr>
                  <w:t>Certified</w:t>
                </w:r>
              </w:p>
              <w:p w14:paraId="7303A8A6" w14:textId="4F1E3F6D" w:rsidR="006C3CC2" w:rsidRPr="006C3CC2" w:rsidRDefault="006C3CC2" w:rsidP="006C3CC2">
                <w:pPr>
                  <w:pStyle w:val="BodyText"/>
                  <w:rPr>
                    <w:color w:val="auto"/>
                    <w:sz w:val="20"/>
                    <w:szCs w:val="20"/>
                  </w:rPr>
                </w:pPr>
                <w:r w:rsidRPr="006C3CC2">
                  <w:rPr>
                    <w:color w:val="auto"/>
                    <w:sz w:val="20"/>
                    <w:szCs w:val="20"/>
                  </w:rPr>
                  <w:t>Google Analytics Certified</w:t>
                </w:r>
              </w:p>
              <w:p w14:paraId="72D529FE" w14:textId="77777777" w:rsidR="006C3CC2" w:rsidRDefault="002D3A29" w:rsidP="002D3A29">
                <w:pPr>
                  <w:pStyle w:val="BodyText"/>
                  <w:rPr>
                    <w:color w:val="auto"/>
                    <w:sz w:val="20"/>
                  </w:rPr>
                </w:pPr>
                <w:r w:rsidRPr="002D3A29">
                  <w:rPr>
                    <w:color w:val="auto"/>
                    <w:sz w:val="20"/>
                  </w:rPr>
                  <w:t>Facebook Ads Certified</w:t>
                </w:r>
              </w:p>
              <w:p w14:paraId="3EA27353" w14:textId="3BE1CA60" w:rsidR="006C3CC2" w:rsidRPr="006C3CC2" w:rsidRDefault="00541136" w:rsidP="006C3CC2">
                <w:p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Facebook Blueprint C</w:t>
                </w:r>
                <w:r w:rsidR="006C3CC2" w:rsidRPr="006C3CC2">
                  <w:rPr>
                    <w:rFonts w:asciiTheme="majorHAnsi" w:eastAsia="Times New Roman" w:hAnsiTheme="majorHAnsi" w:cs="Times New Roman"/>
                    <w:spacing w:val="-15"/>
                    <w:szCs w:val="20"/>
                  </w:rPr>
                  <w:t>ertified</w:t>
                </w:r>
              </w:p>
              <w:p w14:paraId="332BC4A3" w14:textId="76B8E4B0" w:rsidR="00544A27" w:rsidRPr="002D3A29" w:rsidRDefault="00057B9E" w:rsidP="002D3A29">
                <w:pPr>
                  <w:pStyle w:val="BodyText"/>
                </w:pPr>
              </w:p>
            </w:sdtContent>
          </w:sdt>
        </w:tc>
      </w:tr>
      <w:tr w:rsidR="009F19E9" w14:paraId="6CB1EC7E" w14:textId="77777777">
        <w:tc>
          <w:tcPr>
            <w:tcW w:w="750" w:type="pct"/>
          </w:tcPr>
          <w:p w14:paraId="371DF1D0" w14:textId="2A8261A9" w:rsidR="009F19E9" w:rsidRPr="00A73862" w:rsidRDefault="009F19E9" w:rsidP="009F19E9">
            <w:pPr>
              <w:pStyle w:val="SpaceBetween"/>
              <w:rPr>
                <w:sz w:val="20"/>
                <w:szCs w:val="20"/>
              </w:rPr>
            </w:pPr>
          </w:p>
        </w:tc>
        <w:tc>
          <w:tcPr>
            <w:tcW w:w="250" w:type="pct"/>
          </w:tcPr>
          <w:p w14:paraId="12D29135" w14:textId="77777777" w:rsidR="009F19E9" w:rsidRPr="00A73862" w:rsidRDefault="009F19E9" w:rsidP="009F19E9">
            <w:pPr>
              <w:pStyle w:val="SpaceBetween"/>
              <w:rPr>
                <w:sz w:val="20"/>
                <w:szCs w:val="20"/>
              </w:rPr>
            </w:pPr>
          </w:p>
        </w:tc>
        <w:tc>
          <w:tcPr>
            <w:tcW w:w="4000" w:type="pct"/>
          </w:tcPr>
          <w:p w14:paraId="33194D29" w14:textId="77777777" w:rsidR="009F19E9" w:rsidRPr="00A73862" w:rsidRDefault="009F19E9" w:rsidP="009F19E9">
            <w:pPr>
              <w:pStyle w:val="SpaceBetween"/>
              <w:rPr>
                <w:sz w:val="20"/>
                <w:szCs w:val="20"/>
              </w:rPr>
            </w:pPr>
          </w:p>
        </w:tc>
      </w:tr>
      <w:tr w:rsidR="009F19E9" w14:paraId="0B8E0D60" w14:textId="77777777">
        <w:tc>
          <w:tcPr>
            <w:tcW w:w="750" w:type="pct"/>
          </w:tcPr>
          <w:p w14:paraId="00CA8C5F" w14:textId="77777777" w:rsidR="009F19E9" w:rsidRPr="00A73862" w:rsidRDefault="009F19E9" w:rsidP="00620EA4">
            <w:pPr>
              <w:pStyle w:val="Heading1"/>
              <w:rPr>
                <w:sz w:val="20"/>
                <w:szCs w:val="20"/>
              </w:rPr>
            </w:pPr>
            <w:r w:rsidRPr="00A73862">
              <w:rPr>
                <w:sz w:val="20"/>
                <w:szCs w:val="20"/>
              </w:rPr>
              <w:t>Skill</w:t>
            </w:r>
            <w:r w:rsidR="00A640BA">
              <w:rPr>
                <w:sz w:val="20"/>
                <w:szCs w:val="20"/>
              </w:rPr>
              <w:t>set</w:t>
            </w:r>
          </w:p>
        </w:tc>
        <w:tc>
          <w:tcPr>
            <w:tcW w:w="250" w:type="pct"/>
          </w:tcPr>
          <w:p w14:paraId="7577CFE1" w14:textId="77777777" w:rsidR="009F19E9" w:rsidRPr="00A73862" w:rsidRDefault="009F19E9" w:rsidP="009F19E9">
            <w:pPr>
              <w:rPr>
                <w:szCs w:val="20"/>
              </w:rPr>
            </w:pPr>
          </w:p>
        </w:tc>
        <w:tc>
          <w:tcPr>
            <w:tcW w:w="4000" w:type="pct"/>
          </w:tcPr>
          <w:sdt>
            <w:sdtPr>
              <w:rPr>
                <w:szCs w:val="20"/>
              </w:rPr>
              <w:id w:val="9459754"/>
              <w:placeholder>
                <w:docPart w:val="5CDB949019730D4F866087566B443872"/>
              </w:placeholder>
            </w:sdtPr>
            <w:sdtEndPr/>
            <w:sdtContent>
              <w:p w14:paraId="106EF3DD" w14:textId="656A5F17" w:rsidR="009F19E9" w:rsidRPr="00A73862" w:rsidRDefault="00A73862" w:rsidP="00A56FA9">
                <w:pPr>
                  <w:jc w:val="both"/>
                  <w:rPr>
                    <w:rFonts w:cs="Calibri"/>
                    <w:color w:val="000000"/>
                  </w:rPr>
                </w:pPr>
                <w:r w:rsidRPr="005F18B7">
                  <w:rPr>
                    <w:rFonts w:cs="Arial"/>
                    <w:color w:val="000000"/>
                  </w:rPr>
                  <w:t>SEO, SEM, Social Media Marketing, Mobile Marketing, Database Marketing, Email Marketing, A</w:t>
                </w:r>
                <w:r w:rsidRPr="005F18B7">
                  <w:rPr>
                    <w:rFonts w:cs="Calibri"/>
                    <w:color w:val="000000"/>
                  </w:rPr>
                  <w:t xml:space="preserve">dministration, Operations, Leadership, Customer Service and Sales background. Learns procedures very quickly. Able to develop and implement new systems when necessary. Extremely well organized and efficient, with over 5+ years of experience in Digital Marketing and Sales. Capable of handling multiple projects concurrently. Excellent public relations and customer contact ability. </w:t>
                </w:r>
              </w:p>
            </w:sdtContent>
          </w:sdt>
        </w:tc>
      </w:tr>
      <w:tr w:rsidR="009F19E9" w14:paraId="0DAD1AD0" w14:textId="77777777">
        <w:tc>
          <w:tcPr>
            <w:tcW w:w="750" w:type="pct"/>
          </w:tcPr>
          <w:p w14:paraId="63A3D62B" w14:textId="77777777" w:rsidR="009F19E9" w:rsidRPr="00A73862" w:rsidRDefault="009F19E9" w:rsidP="009F19E9">
            <w:pPr>
              <w:pStyle w:val="SpaceBetween"/>
              <w:rPr>
                <w:sz w:val="20"/>
                <w:szCs w:val="20"/>
              </w:rPr>
            </w:pPr>
          </w:p>
        </w:tc>
        <w:tc>
          <w:tcPr>
            <w:tcW w:w="250" w:type="pct"/>
          </w:tcPr>
          <w:p w14:paraId="1F5C159A" w14:textId="77777777" w:rsidR="009F19E9" w:rsidRPr="00A73862" w:rsidRDefault="009F19E9" w:rsidP="009F19E9">
            <w:pPr>
              <w:pStyle w:val="SpaceBetween"/>
              <w:rPr>
                <w:sz w:val="20"/>
                <w:szCs w:val="20"/>
              </w:rPr>
            </w:pPr>
          </w:p>
        </w:tc>
        <w:tc>
          <w:tcPr>
            <w:tcW w:w="4000" w:type="pct"/>
          </w:tcPr>
          <w:p w14:paraId="2AB57097" w14:textId="77777777" w:rsidR="009F19E9" w:rsidRPr="00A73862" w:rsidRDefault="009F19E9" w:rsidP="009F19E9">
            <w:pPr>
              <w:pStyle w:val="SpaceBetween"/>
              <w:rPr>
                <w:sz w:val="20"/>
                <w:szCs w:val="20"/>
              </w:rPr>
            </w:pPr>
          </w:p>
        </w:tc>
      </w:tr>
      <w:tr w:rsidR="00544A27" w14:paraId="38680E64" w14:textId="77777777">
        <w:tc>
          <w:tcPr>
            <w:tcW w:w="750" w:type="pct"/>
          </w:tcPr>
          <w:p w14:paraId="44EA5BC1" w14:textId="77777777" w:rsidR="00544A27" w:rsidRDefault="00544A27" w:rsidP="00544A27">
            <w:pPr>
              <w:pStyle w:val="Heading1"/>
              <w:rPr>
                <w:sz w:val="20"/>
                <w:szCs w:val="20"/>
              </w:rPr>
            </w:pPr>
            <w:r>
              <w:rPr>
                <w:sz w:val="20"/>
                <w:szCs w:val="20"/>
              </w:rPr>
              <w:t>Languages</w:t>
            </w:r>
          </w:p>
          <w:p w14:paraId="6DCECBCF" w14:textId="77777777" w:rsidR="00544A27" w:rsidRDefault="00544A27" w:rsidP="00544A27">
            <w:pPr>
              <w:pStyle w:val="Heading1"/>
              <w:rPr>
                <w:sz w:val="20"/>
                <w:szCs w:val="20"/>
              </w:rPr>
            </w:pPr>
          </w:p>
          <w:p w14:paraId="316DB617" w14:textId="77777777" w:rsidR="00544A27" w:rsidRDefault="00544A27" w:rsidP="00544A27">
            <w:pPr>
              <w:pStyle w:val="Heading1"/>
              <w:jc w:val="left"/>
              <w:rPr>
                <w:sz w:val="20"/>
                <w:szCs w:val="20"/>
              </w:rPr>
            </w:pPr>
            <w:r>
              <w:rPr>
                <w:sz w:val="20"/>
                <w:szCs w:val="20"/>
              </w:rPr>
              <w:t xml:space="preserve">         </w:t>
            </w:r>
          </w:p>
          <w:p w14:paraId="58EF6DCA" w14:textId="77777777" w:rsidR="00544A27" w:rsidRPr="00A73862" w:rsidRDefault="00544A27" w:rsidP="00544A27">
            <w:pPr>
              <w:pStyle w:val="Heading1"/>
              <w:jc w:val="left"/>
              <w:rPr>
                <w:sz w:val="20"/>
                <w:szCs w:val="20"/>
              </w:rPr>
            </w:pPr>
            <w:r>
              <w:rPr>
                <w:sz w:val="20"/>
                <w:szCs w:val="20"/>
              </w:rPr>
              <w:t xml:space="preserve">         References</w:t>
            </w:r>
          </w:p>
        </w:tc>
        <w:tc>
          <w:tcPr>
            <w:tcW w:w="250" w:type="pct"/>
          </w:tcPr>
          <w:p w14:paraId="7453CBA0" w14:textId="77777777" w:rsidR="00544A27" w:rsidRPr="00A73862" w:rsidRDefault="00544A27" w:rsidP="00544A27">
            <w:pPr>
              <w:rPr>
                <w:szCs w:val="20"/>
              </w:rPr>
            </w:pPr>
          </w:p>
        </w:tc>
        <w:tc>
          <w:tcPr>
            <w:tcW w:w="4000" w:type="pct"/>
          </w:tcPr>
          <w:sdt>
            <w:sdtPr>
              <w:rPr>
                <w:szCs w:val="20"/>
              </w:rPr>
              <w:id w:val="8394820"/>
              <w:placeholder>
                <w:docPart w:val="70B598E1D9FAF64E872C59AECD0DA0E4"/>
              </w:placeholder>
            </w:sdtPr>
            <w:sdtEndPr/>
            <w:sdtContent>
              <w:p w14:paraId="4DB7B2E2" w14:textId="77777777" w:rsidR="00544A27" w:rsidRDefault="00544A27" w:rsidP="00544A27">
                <w:pPr>
                  <w:rPr>
                    <w:szCs w:val="20"/>
                  </w:rPr>
                </w:pPr>
                <w:r>
                  <w:rPr>
                    <w:szCs w:val="20"/>
                  </w:rPr>
                  <w:t>Kreyol, French, Basic Conversational Spanish</w:t>
                </w:r>
              </w:p>
              <w:p w14:paraId="1B566863" w14:textId="77777777" w:rsidR="00544A27" w:rsidRDefault="00544A27" w:rsidP="00544A27">
                <w:pPr>
                  <w:rPr>
                    <w:szCs w:val="20"/>
                  </w:rPr>
                </w:pPr>
              </w:p>
              <w:p w14:paraId="15EBBEBA" w14:textId="77777777" w:rsidR="00541136" w:rsidRDefault="00541136" w:rsidP="00544A27">
                <w:pPr>
                  <w:pStyle w:val="Education"/>
                  <w:rPr>
                    <w:rFonts w:ascii="Century Gothic" w:hAnsi="Century Gothic"/>
                    <w:b w:val="0"/>
                    <w:i w:val="0"/>
                  </w:rPr>
                </w:pPr>
              </w:p>
              <w:p w14:paraId="666CF2B1" w14:textId="77777777" w:rsidR="00544A27" w:rsidRPr="00544A27" w:rsidRDefault="00544A27" w:rsidP="00544A27">
                <w:pPr>
                  <w:pStyle w:val="Education"/>
                  <w:rPr>
                    <w:rFonts w:ascii="Century Gothic" w:hAnsi="Century Gothic"/>
                    <w:b w:val="0"/>
                    <w:i w:val="0"/>
                  </w:rPr>
                </w:pPr>
                <w:r w:rsidRPr="00544A27">
                  <w:rPr>
                    <w:rFonts w:ascii="Century Gothic" w:hAnsi="Century Gothic"/>
                    <w:b w:val="0"/>
                    <w:i w:val="0"/>
                  </w:rPr>
                  <w:t>Josh Silver CEO, NXSDA</w:t>
                </w:r>
              </w:p>
              <w:p w14:paraId="7CA75EBE" w14:textId="77777777" w:rsidR="00544A27" w:rsidRPr="00544A27" w:rsidRDefault="00544A27" w:rsidP="00544A27">
                <w:pPr>
                  <w:pStyle w:val="Education"/>
                  <w:framePr w:hSpace="180" w:wrap="around" w:hAnchor="page" w:x="1369" w:y="-1440"/>
                  <w:rPr>
                    <w:rFonts w:ascii="Century Gothic" w:hAnsi="Century Gothic"/>
                    <w:b w:val="0"/>
                    <w:i w:val="0"/>
                  </w:rPr>
                </w:pPr>
                <w:r w:rsidRPr="00544A27">
                  <w:rPr>
                    <w:rFonts w:ascii="Century Gothic" w:hAnsi="Century Gothic"/>
                    <w:b w:val="0"/>
                    <w:i w:val="0"/>
                  </w:rPr>
                  <w:t>407-949-4966</w:t>
                </w:r>
              </w:p>
              <w:p w14:paraId="3BEA9530" w14:textId="77777777" w:rsidR="00544A27" w:rsidRPr="00544A27" w:rsidRDefault="00544A27" w:rsidP="00544A27">
                <w:pPr>
                  <w:pStyle w:val="Education"/>
                  <w:framePr w:hSpace="180" w:wrap="around" w:hAnchor="page" w:x="1369" w:y="-1440"/>
                  <w:rPr>
                    <w:rFonts w:ascii="Century Gothic" w:hAnsi="Century Gothic"/>
                    <w:b w:val="0"/>
                    <w:i w:val="0"/>
                  </w:rPr>
                </w:pPr>
              </w:p>
              <w:p w14:paraId="316A1726" w14:textId="77777777" w:rsidR="00544A27" w:rsidRPr="00544A27" w:rsidRDefault="00544A27" w:rsidP="00544A27">
                <w:pPr>
                  <w:pStyle w:val="Education"/>
                  <w:framePr w:hSpace="180" w:wrap="around" w:hAnchor="page" w:x="1369" w:y="-1440"/>
                  <w:rPr>
                    <w:rFonts w:ascii="Century Gothic" w:hAnsi="Century Gothic"/>
                    <w:b w:val="0"/>
                    <w:i w:val="0"/>
                  </w:rPr>
                </w:pPr>
                <w:r w:rsidRPr="00544A27">
                  <w:rPr>
                    <w:rFonts w:ascii="Century Gothic" w:hAnsi="Century Gothic"/>
                    <w:b w:val="0"/>
                    <w:i w:val="0"/>
                  </w:rPr>
                  <w:t>Dana Skaff COO, pr.business</w:t>
                </w:r>
              </w:p>
              <w:p w14:paraId="4E06D5EF" w14:textId="77777777" w:rsidR="00544A27" w:rsidRPr="00544A27" w:rsidRDefault="00544A27" w:rsidP="00544A27">
                <w:pPr>
                  <w:pStyle w:val="Education"/>
                  <w:framePr w:hSpace="180" w:wrap="around" w:hAnchor="page" w:x="1369" w:y="-1440"/>
                  <w:rPr>
                    <w:rFonts w:ascii="Century Gothic" w:hAnsi="Century Gothic"/>
                    <w:b w:val="0"/>
                    <w:i w:val="0"/>
                  </w:rPr>
                </w:pPr>
                <w:r w:rsidRPr="00544A27">
                  <w:rPr>
                    <w:rFonts w:ascii="Century Gothic" w:hAnsi="Century Gothic"/>
                    <w:b w:val="0"/>
                    <w:i w:val="0"/>
                  </w:rPr>
                  <w:t>610-585-4146</w:t>
                </w:r>
              </w:p>
              <w:p w14:paraId="774A1673" w14:textId="77777777" w:rsidR="00544A27" w:rsidRPr="00544A27" w:rsidRDefault="00544A27" w:rsidP="00544A27">
                <w:pPr>
                  <w:pStyle w:val="Education"/>
                  <w:framePr w:hSpace="180" w:wrap="around" w:hAnchor="page" w:x="1369" w:y="-1440"/>
                  <w:rPr>
                    <w:rFonts w:ascii="Century Gothic" w:hAnsi="Century Gothic"/>
                    <w:b w:val="0"/>
                    <w:i w:val="0"/>
                  </w:rPr>
                </w:pPr>
              </w:p>
              <w:p w14:paraId="704C37CE" w14:textId="77777777" w:rsidR="00544A27" w:rsidRPr="00544A27" w:rsidRDefault="00544A27" w:rsidP="00544A27">
                <w:pPr>
                  <w:pStyle w:val="Education"/>
                  <w:framePr w:hSpace="180" w:wrap="around" w:hAnchor="page" w:x="1369" w:y="-1440"/>
                  <w:rPr>
                    <w:rFonts w:ascii="Century Gothic" w:hAnsi="Century Gothic"/>
                    <w:b w:val="0"/>
                    <w:i w:val="0"/>
                  </w:rPr>
                </w:pPr>
                <w:r w:rsidRPr="00544A27">
                  <w:rPr>
                    <w:rFonts w:ascii="Century Gothic" w:hAnsi="Century Gothic"/>
                    <w:b w:val="0"/>
                    <w:i w:val="0"/>
                  </w:rPr>
                  <w:t xml:space="preserve">Kelly Murillo Senior Team Manager, pr.business </w:t>
                </w:r>
              </w:p>
              <w:p w14:paraId="3705C7C2" w14:textId="77777777" w:rsidR="00544A27" w:rsidRPr="00544A27" w:rsidRDefault="00544A27" w:rsidP="00544A27">
                <w:pPr>
                  <w:pStyle w:val="Education"/>
                  <w:framePr w:hSpace="180" w:wrap="around" w:hAnchor="page" w:x="1369" w:y="-1440"/>
                  <w:rPr>
                    <w:rFonts w:ascii="Century Gothic" w:hAnsi="Century Gothic"/>
                    <w:b w:val="0"/>
                    <w:i w:val="0"/>
                  </w:rPr>
                </w:pPr>
                <w:r w:rsidRPr="00544A27">
                  <w:rPr>
                    <w:rFonts w:ascii="Century Gothic" w:hAnsi="Century Gothic"/>
                    <w:b w:val="0"/>
                    <w:i w:val="0"/>
                  </w:rPr>
                  <w:t>941-623-7178</w:t>
                </w:r>
              </w:p>
              <w:p w14:paraId="73CD22EF" w14:textId="77777777" w:rsidR="00544A27" w:rsidRPr="00544A27" w:rsidRDefault="00544A27" w:rsidP="00544A27">
                <w:pPr>
                  <w:pStyle w:val="Education"/>
                  <w:framePr w:hSpace="180" w:wrap="around" w:hAnchor="page" w:x="1369" w:y="-1440"/>
                  <w:rPr>
                    <w:rFonts w:ascii="Century Gothic" w:hAnsi="Century Gothic"/>
                    <w:b w:val="0"/>
                    <w:i w:val="0"/>
                  </w:rPr>
                </w:pPr>
              </w:p>
              <w:p w14:paraId="1FC21347" w14:textId="77777777" w:rsidR="00544A27" w:rsidRPr="00544A27" w:rsidRDefault="00544A27" w:rsidP="00544A27">
                <w:pPr>
                  <w:pStyle w:val="Education"/>
                  <w:framePr w:hSpace="180" w:wrap="around" w:hAnchor="page" w:x="1369" w:y="-1440"/>
                  <w:rPr>
                    <w:rFonts w:ascii="Century Gothic" w:hAnsi="Century Gothic"/>
                    <w:b w:val="0"/>
                    <w:i w:val="0"/>
                  </w:rPr>
                </w:pPr>
                <w:r w:rsidRPr="00544A27">
                  <w:rPr>
                    <w:rFonts w:ascii="Century Gothic" w:hAnsi="Century Gothic"/>
                    <w:b w:val="0"/>
                    <w:i w:val="0"/>
                  </w:rPr>
                  <w:t>Alvaro Nunez Team Lead, pr.business</w:t>
                </w:r>
              </w:p>
              <w:p w14:paraId="736A465C" w14:textId="77777777" w:rsidR="00544A27" w:rsidRDefault="00544A27" w:rsidP="00544A27">
                <w:pPr>
                  <w:pStyle w:val="Education"/>
                  <w:framePr w:hSpace="180" w:wrap="around" w:hAnchor="page" w:x="1369" w:y="-1440"/>
                  <w:rPr>
                    <w:rFonts w:ascii="Century Gothic" w:hAnsi="Century Gothic"/>
                    <w:b w:val="0"/>
                    <w:i w:val="0"/>
                  </w:rPr>
                </w:pPr>
                <w:r w:rsidRPr="00544A27">
                  <w:rPr>
                    <w:rFonts w:ascii="Century Gothic" w:hAnsi="Century Gothic"/>
                    <w:b w:val="0"/>
                    <w:i w:val="0"/>
                  </w:rPr>
                  <w:t>305-834-9789</w:t>
                </w:r>
              </w:p>
              <w:p w14:paraId="10009261" w14:textId="77777777" w:rsidR="00541136" w:rsidRDefault="00541136" w:rsidP="00544A27">
                <w:pPr>
                  <w:pStyle w:val="Education"/>
                  <w:framePr w:hSpace="180" w:wrap="around" w:hAnchor="page" w:x="1369" w:y="-1440"/>
                  <w:rPr>
                    <w:rFonts w:ascii="Century Gothic" w:hAnsi="Century Gothic"/>
                    <w:b w:val="0"/>
                    <w:i w:val="0"/>
                  </w:rPr>
                </w:pPr>
              </w:p>
              <w:p w14:paraId="45E309B9" w14:textId="77777777" w:rsidR="00541136" w:rsidRDefault="00541136" w:rsidP="00544A27">
                <w:pPr>
                  <w:pStyle w:val="Education"/>
                  <w:framePr w:hSpace="180" w:wrap="around" w:hAnchor="page" w:x="1369" w:y="-1440"/>
                  <w:rPr>
                    <w:rFonts w:ascii="Century Gothic" w:hAnsi="Century Gothic"/>
                    <w:b w:val="0"/>
                    <w:i w:val="0"/>
                  </w:rPr>
                </w:pPr>
                <w:r>
                  <w:rPr>
                    <w:rFonts w:ascii="Century Gothic" w:hAnsi="Century Gothic"/>
                    <w:b w:val="0"/>
                    <w:i w:val="0"/>
                  </w:rPr>
                  <w:t>Aladia Nascimento, Manager, Wells Fargo</w:t>
                </w:r>
              </w:p>
              <w:p w14:paraId="31F8E0AA" w14:textId="404C9BB9" w:rsidR="00541136" w:rsidRPr="00544A27" w:rsidRDefault="00541136" w:rsidP="00544A27">
                <w:pPr>
                  <w:pStyle w:val="Education"/>
                  <w:framePr w:hSpace="180" w:wrap="around" w:hAnchor="page" w:x="1369" w:y="-1440"/>
                  <w:rPr>
                    <w:rFonts w:ascii="Century Gothic" w:hAnsi="Century Gothic"/>
                    <w:b w:val="0"/>
                    <w:i w:val="0"/>
                  </w:rPr>
                </w:pPr>
                <w:r>
                  <w:rPr>
                    <w:rFonts w:ascii="Century Gothic" w:hAnsi="Century Gothic"/>
                    <w:b w:val="0"/>
                    <w:i w:val="0"/>
                  </w:rPr>
                  <w:t>561-358-5732</w:t>
                </w:r>
              </w:p>
              <w:p w14:paraId="4F1A20C5" w14:textId="77777777" w:rsidR="00544A27" w:rsidRPr="00A73862" w:rsidRDefault="00057B9E" w:rsidP="00544A27">
                <w:pPr>
                  <w:rPr>
                    <w:szCs w:val="20"/>
                  </w:rPr>
                </w:pPr>
              </w:p>
            </w:sdtContent>
          </w:sdt>
        </w:tc>
      </w:tr>
    </w:tbl>
    <w:p w14:paraId="0AFCF097" w14:textId="33CFA729" w:rsidR="00620EA4" w:rsidRDefault="00620EA4" w:rsidP="007F4AE1">
      <w:pPr>
        <w:pStyle w:val="BodyText"/>
      </w:pPr>
    </w:p>
    <w:sectPr w:rsidR="00620EA4" w:rsidSect="00E645F4">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D984B" w14:textId="77777777" w:rsidR="00541136" w:rsidRDefault="00541136">
      <w:r>
        <w:separator/>
      </w:r>
    </w:p>
  </w:endnote>
  <w:endnote w:type="continuationSeparator" w:id="0">
    <w:p w14:paraId="12ADAC66" w14:textId="77777777" w:rsidR="00541136" w:rsidRDefault="0054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84DB8" w14:textId="77777777" w:rsidR="00541136" w:rsidRDefault="00541136">
    <w:pPr>
      <w:pStyle w:val="Footer"/>
    </w:pPr>
    <w:r>
      <w:fldChar w:fldCharType="begin"/>
    </w:r>
    <w:r>
      <w:instrText xml:space="preserve"> Page </w:instrText>
    </w:r>
    <w:r>
      <w:fldChar w:fldCharType="separate"/>
    </w:r>
    <w:r w:rsidR="00057B9E">
      <w:rPr>
        <w:noProof/>
      </w:rPr>
      <w:t>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697AA" w14:textId="77777777" w:rsidR="00541136" w:rsidRDefault="00541136">
      <w:r>
        <w:separator/>
      </w:r>
    </w:p>
  </w:footnote>
  <w:footnote w:type="continuationSeparator" w:id="0">
    <w:p w14:paraId="13A6EC68" w14:textId="77777777" w:rsidR="00541136" w:rsidRDefault="005411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3F449" w14:textId="77777777" w:rsidR="00541136" w:rsidRDefault="00541136"/>
  <w:tbl>
    <w:tblPr>
      <w:tblW w:w="5000" w:type="pct"/>
      <w:tblCellMar>
        <w:left w:w="0" w:type="dxa"/>
        <w:right w:w="0" w:type="dxa"/>
      </w:tblCellMar>
      <w:tblLook w:val="04A0" w:firstRow="1" w:lastRow="0" w:firstColumn="1" w:lastColumn="0" w:noHBand="0" w:noVBand="1"/>
    </w:tblPr>
    <w:tblGrid>
      <w:gridCol w:w="9360"/>
      <w:gridCol w:w="1440"/>
    </w:tblGrid>
    <w:tr w:rsidR="00541136" w14:paraId="53651A7A" w14:textId="77777777">
      <w:trPr>
        <w:trHeight w:hRule="exact" w:val="1440"/>
      </w:trPr>
      <w:tc>
        <w:tcPr>
          <w:tcW w:w="9360" w:type="dxa"/>
          <w:vAlign w:val="center"/>
        </w:tcPr>
        <w:p w14:paraId="377F6691" w14:textId="77777777" w:rsidR="00541136" w:rsidRDefault="00541136">
          <w:pPr>
            <w:pStyle w:val="ContactDetails"/>
          </w:pPr>
        </w:p>
      </w:tc>
      <w:tc>
        <w:tcPr>
          <w:tcW w:w="1440" w:type="dxa"/>
          <w:shd w:val="clear" w:color="auto" w:fill="E76F34" w:themeFill="accent1"/>
          <w:vAlign w:val="bottom"/>
        </w:tcPr>
        <w:p w14:paraId="2D8E9E8C" w14:textId="77777777" w:rsidR="00541136" w:rsidRDefault="00541136" w:rsidP="00BB25B8">
          <w:pPr>
            <w:pStyle w:val="Initials"/>
          </w:pPr>
          <w:r>
            <w:t>DB</w:t>
          </w:r>
        </w:p>
      </w:tc>
    </w:tr>
  </w:tbl>
  <w:p w14:paraId="68B5AE4F" w14:textId="77777777" w:rsidR="00541136" w:rsidRDefault="0054113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77295"/>
    <w:multiLevelType w:val="multilevel"/>
    <w:tmpl w:val="20D2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020242"/>
    <w:multiLevelType w:val="hybridMultilevel"/>
    <w:tmpl w:val="A2DA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1F47A0"/>
    <w:multiLevelType w:val="hybridMultilevel"/>
    <w:tmpl w:val="262E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387BD8"/>
    <w:multiLevelType w:val="multilevel"/>
    <w:tmpl w:val="B2CC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0BE4472"/>
    <w:multiLevelType w:val="hybridMultilevel"/>
    <w:tmpl w:val="F5B02246"/>
    <w:lvl w:ilvl="0" w:tplc="018248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D21D80"/>
    <w:multiLevelType w:val="multilevel"/>
    <w:tmpl w:val="CB66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80973D4"/>
    <w:multiLevelType w:val="multilevel"/>
    <w:tmpl w:val="C198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3E639C"/>
    <w:multiLevelType w:val="multilevel"/>
    <w:tmpl w:val="2794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6"/>
  </w:num>
  <w:num w:numId="15">
    <w:abstractNumId w:val="10"/>
  </w:num>
  <w:num w:numId="16">
    <w:abstractNumId w:val="13"/>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73862"/>
    <w:rsid w:val="00057B9E"/>
    <w:rsid w:val="00065C0F"/>
    <w:rsid w:val="000D66FC"/>
    <w:rsid w:val="00110ABE"/>
    <w:rsid w:val="00180CB2"/>
    <w:rsid w:val="001B6B87"/>
    <w:rsid w:val="001E2E33"/>
    <w:rsid w:val="00216F87"/>
    <w:rsid w:val="002409AA"/>
    <w:rsid w:val="0029750F"/>
    <w:rsid w:val="002B6CDF"/>
    <w:rsid w:val="002D3A29"/>
    <w:rsid w:val="00332B6F"/>
    <w:rsid w:val="00420942"/>
    <w:rsid w:val="004354EF"/>
    <w:rsid w:val="004631CD"/>
    <w:rsid w:val="004D703B"/>
    <w:rsid w:val="00541136"/>
    <w:rsid w:val="00544A27"/>
    <w:rsid w:val="00620EA4"/>
    <w:rsid w:val="00654772"/>
    <w:rsid w:val="00691707"/>
    <w:rsid w:val="006C3CC2"/>
    <w:rsid w:val="006D333B"/>
    <w:rsid w:val="006E5270"/>
    <w:rsid w:val="007F4AE1"/>
    <w:rsid w:val="00810AA1"/>
    <w:rsid w:val="0082526C"/>
    <w:rsid w:val="00893C34"/>
    <w:rsid w:val="009F19E9"/>
    <w:rsid w:val="009F2EE1"/>
    <w:rsid w:val="00A56FA9"/>
    <w:rsid w:val="00A640BA"/>
    <w:rsid w:val="00A73862"/>
    <w:rsid w:val="00AC7FB3"/>
    <w:rsid w:val="00B41FE5"/>
    <w:rsid w:val="00BB25B8"/>
    <w:rsid w:val="00BC3BC4"/>
    <w:rsid w:val="00BE39B1"/>
    <w:rsid w:val="00C04D05"/>
    <w:rsid w:val="00C812F2"/>
    <w:rsid w:val="00D03082"/>
    <w:rsid w:val="00DA14E7"/>
    <w:rsid w:val="00E645F4"/>
    <w:rsid w:val="00EA773E"/>
    <w:rsid w:val="00F24660"/>
    <w:rsid w:val="00F3624D"/>
    <w:rsid w:val="00F37D82"/>
    <w:rsid w:val="00F606C8"/>
    <w:rsid w:val="00F72602"/>
    <w:rsid w:val="00FE2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4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List Paragraph" w:uiPriority="34" w:qFormat="1"/>
  </w:latentStyles>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uiPriority w:val="99"/>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paragraph" w:customStyle="1" w:styleId="Education">
    <w:name w:val="Education"/>
    <w:basedOn w:val="Normal"/>
    <w:link w:val="EducationCharChar"/>
    <w:uiPriority w:val="99"/>
    <w:rsid w:val="00544A27"/>
    <w:pPr>
      <w:spacing w:before="120"/>
    </w:pPr>
    <w:rPr>
      <w:rFonts w:ascii="Garamond" w:eastAsia="Times New Roman" w:hAnsi="Garamond" w:cs="Garamond"/>
      <w:b/>
      <w:bCs/>
      <w:i/>
      <w:iCs/>
      <w:szCs w:val="20"/>
    </w:rPr>
  </w:style>
  <w:style w:type="character" w:customStyle="1" w:styleId="EducationCharChar">
    <w:name w:val="Education Char Char"/>
    <w:basedOn w:val="DefaultParagraphFont"/>
    <w:link w:val="Education"/>
    <w:uiPriority w:val="99"/>
    <w:locked/>
    <w:rsid w:val="00544A27"/>
    <w:rPr>
      <w:rFonts w:ascii="Garamond" w:eastAsia="Times New Roman" w:hAnsi="Garamond" w:cs="Garamond"/>
      <w:b/>
      <w:bCs/>
      <w:i/>
      <w:iCs/>
      <w:sz w:val="20"/>
      <w:szCs w:val="20"/>
    </w:rPr>
  </w:style>
  <w:style w:type="character" w:styleId="Strong">
    <w:name w:val="Strong"/>
    <w:basedOn w:val="DefaultParagraphFont"/>
    <w:uiPriority w:val="22"/>
    <w:qFormat/>
    <w:rsid w:val="00F3624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List Paragraph" w:uiPriority="34" w:qFormat="1"/>
  </w:latentStyles>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uiPriority w:val="99"/>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paragraph" w:customStyle="1" w:styleId="Education">
    <w:name w:val="Education"/>
    <w:basedOn w:val="Normal"/>
    <w:link w:val="EducationCharChar"/>
    <w:uiPriority w:val="99"/>
    <w:rsid w:val="00544A27"/>
    <w:pPr>
      <w:spacing w:before="120"/>
    </w:pPr>
    <w:rPr>
      <w:rFonts w:ascii="Garamond" w:eastAsia="Times New Roman" w:hAnsi="Garamond" w:cs="Garamond"/>
      <w:b/>
      <w:bCs/>
      <w:i/>
      <w:iCs/>
      <w:szCs w:val="20"/>
    </w:rPr>
  </w:style>
  <w:style w:type="character" w:customStyle="1" w:styleId="EducationCharChar">
    <w:name w:val="Education Char Char"/>
    <w:basedOn w:val="DefaultParagraphFont"/>
    <w:link w:val="Education"/>
    <w:uiPriority w:val="99"/>
    <w:locked/>
    <w:rsid w:val="00544A27"/>
    <w:rPr>
      <w:rFonts w:ascii="Garamond" w:eastAsia="Times New Roman" w:hAnsi="Garamond" w:cs="Garamond"/>
      <w:b/>
      <w:bCs/>
      <w:i/>
      <w:iCs/>
      <w:sz w:val="20"/>
      <w:szCs w:val="20"/>
    </w:rPr>
  </w:style>
  <w:style w:type="character" w:styleId="Strong">
    <w:name w:val="Strong"/>
    <w:basedOn w:val="DefaultParagraphFont"/>
    <w:uiPriority w:val="22"/>
    <w:qFormat/>
    <w:rsid w:val="00F36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28127">
      <w:bodyDiv w:val="1"/>
      <w:marLeft w:val="0"/>
      <w:marRight w:val="0"/>
      <w:marTop w:val="0"/>
      <w:marBottom w:val="0"/>
      <w:divBdr>
        <w:top w:val="none" w:sz="0" w:space="0" w:color="auto"/>
        <w:left w:val="none" w:sz="0" w:space="0" w:color="auto"/>
        <w:bottom w:val="none" w:sz="0" w:space="0" w:color="auto"/>
        <w:right w:val="none" w:sz="0" w:space="0" w:color="auto"/>
      </w:divBdr>
    </w:div>
    <w:div w:id="16998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OS%20X%20Base%20System:Applications:Microsoft%20Office%202011:Office:Media:Templates:Print%20Layout%20View:Resumes:Corner%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7BC9461362614F9190E7F4D01A7163"/>
        <w:category>
          <w:name w:val="General"/>
          <w:gallery w:val="placeholder"/>
        </w:category>
        <w:types>
          <w:type w:val="bbPlcHdr"/>
        </w:types>
        <w:behaviors>
          <w:behavior w:val="content"/>
        </w:behaviors>
        <w:guid w:val="{3BD0BF4B-332B-384C-A058-29767DA7CE4C}"/>
      </w:docPartPr>
      <w:docPartBody>
        <w:p w:rsidR="007611D9" w:rsidRDefault="007611D9">
          <w:pPr>
            <w:pStyle w:val="E97BC9461362614F9190E7F4D01A7163"/>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03AA7228113CE840A76CF8AC470224BB"/>
        <w:category>
          <w:name w:val="General"/>
          <w:gallery w:val="placeholder"/>
        </w:category>
        <w:types>
          <w:type w:val="bbPlcHdr"/>
        </w:types>
        <w:behaviors>
          <w:behavior w:val="content"/>
        </w:behaviors>
        <w:guid w:val="{338C6447-4A55-224C-A99A-8AAD454659C8}"/>
      </w:docPartPr>
      <w:docPartBody>
        <w:p w:rsidR="007611D9" w:rsidRDefault="007611D9">
          <w:pPr>
            <w:pStyle w:val="03AA7228113CE840A76CF8AC470224BB"/>
          </w:pPr>
          <w:r>
            <w:t>Lorem ipsum dolor</w:t>
          </w:r>
        </w:p>
      </w:docPartBody>
    </w:docPart>
    <w:docPart>
      <w:docPartPr>
        <w:name w:val="2E079F5DF3199441BD03D7838F067DAF"/>
        <w:category>
          <w:name w:val="General"/>
          <w:gallery w:val="placeholder"/>
        </w:category>
        <w:types>
          <w:type w:val="bbPlcHdr"/>
        </w:types>
        <w:behaviors>
          <w:behavior w:val="content"/>
        </w:behaviors>
        <w:guid w:val="{5071216E-74DB-A540-BE0A-7ED49D5C269F}"/>
      </w:docPartPr>
      <w:docPartBody>
        <w:p w:rsidR="007611D9" w:rsidRDefault="007611D9">
          <w:pPr>
            <w:pStyle w:val="2E079F5DF3199441BD03D7838F067DAF"/>
          </w:pPr>
          <w:r>
            <w:t>Aliquam dapibus.</w:t>
          </w:r>
        </w:p>
      </w:docPartBody>
    </w:docPart>
    <w:docPart>
      <w:docPartPr>
        <w:name w:val="6D7828C6CF8FFD47A4841B84693C983A"/>
        <w:category>
          <w:name w:val="General"/>
          <w:gallery w:val="placeholder"/>
        </w:category>
        <w:types>
          <w:type w:val="bbPlcHdr"/>
        </w:types>
        <w:behaviors>
          <w:behavior w:val="content"/>
        </w:behaviors>
        <w:guid w:val="{8872F49E-82AA-CF41-8905-DD5F88B3CFE0}"/>
      </w:docPartPr>
      <w:docPartBody>
        <w:p w:rsidR="007611D9" w:rsidRDefault="007611D9">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7611D9" w:rsidRDefault="007611D9">
          <w:pPr>
            <w:pStyle w:val="6D7828C6CF8FFD47A4841B84693C983A"/>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386610D90AF8C04B9AA4BC2B3140E9B8"/>
        <w:category>
          <w:name w:val="General"/>
          <w:gallery w:val="placeholder"/>
        </w:category>
        <w:types>
          <w:type w:val="bbPlcHdr"/>
        </w:types>
        <w:behaviors>
          <w:behavior w:val="content"/>
        </w:behaviors>
        <w:guid w:val="{E47AAF2C-ACA2-AB45-919B-978BEA49B8CB}"/>
      </w:docPartPr>
      <w:docPartBody>
        <w:p w:rsidR="007611D9" w:rsidRDefault="007611D9">
          <w:pPr>
            <w:pStyle w:val="386610D90AF8C04B9AA4BC2B3140E9B8"/>
          </w:pPr>
          <w:r>
            <w:t>Lorem ipsum dolor</w:t>
          </w:r>
        </w:p>
      </w:docPartBody>
    </w:docPart>
    <w:docPart>
      <w:docPartPr>
        <w:name w:val="4BB73C7B534CB345A94DD38EA0496FAD"/>
        <w:category>
          <w:name w:val="General"/>
          <w:gallery w:val="placeholder"/>
        </w:category>
        <w:types>
          <w:type w:val="bbPlcHdr"/>
        </w:types>
        <w:behaviors>
          <w:behavior w:val="content"/>
        </w:behaviors>
        <w:guid w:val="{599929F4-14C5-F948-87BA-6AB7BC1E8F4C}"/>
      </w:docPartPr>
      <w:docPartBody>
        <w:p w:rsidR="007611D9" w:rsidRDefault="007611D9">
          <w:pPr>
            <w:pStyle w:val="4BB73C7B534CB345A94DD38EA0496FAD"/>
          </w:pPr>
          <w:r>
            <w:t>Etiam cursus suscipit enim. Nulla facilisi. Integer eleifend diam eu diam. Donec dapibus enim sollicitudin nulla. Nam hendrerit. Nunc id nisi. Curabitur sed neque. Pellentesque placerat consequat pede.</w:t>
          </w:r>
        </w:p>
      </w:docPartBody>
    </w:docPart>
    <w:docPart>
      <w:docPartPr>
        <w:name w:val="99C8613358DDA0479007ECF03AE07799"/>
        <w:category>
          <w:name w:val="General"/>
          <w:gallery w:val="placeholder"/>
        </w:category>
        <w:types>
          <w:type w:val="bbPlcHdr"/>
        </w:types>
        <w:behaviors>
          <w:behavior w:val="content"/>
        </w:behaviors>
        <w:guid w:val="{626E08BB-EAB0-2D43-96C8-8915BA0AADDA}"/>
      </w:docPartPr>
      <w:docPartBody>
        <w:p w:rsidR="007611D9" w:rsidRDefault="007611D9">
          <w:pPr>
            <w:pStyle w:val="99C8613358DDA0479007ECF03AE07799"/>
          </w:pPr>
          <w:r>
            <w:t>Aliquam dapibus.</w:t>
          </w:r>
        </w:p>
      </w:docPartBody>
    </w:docPart>
    <w:docPart>
      <w:docPartPr>
        <w:name w:val="83A9E7CD0C9CD44CAA42FAF8F797D9A0"/>
        <w:category>
          <w:name w:val="General"/>
          <w:gallery w:val="placeholder"/>
        </w:category>
        <w:types>
          <w:type w:val="bbPlcHdr"/>
        </w:types>
        <w:behaviors>
          <w:behavior w:val="content"/>
        </w:behaviors>
        <w:guid w:val="{5F577080-8DB7-0541-A19C-4CF6084422C0}"/>
      </w:docPartPr>
      <w:docPartBody>
        <w:p w:rsidR="007611D9" w:rsidRDefault="007611D9">
          <w:pPr>
            <w:pStyle w:val="83A9E7CD0C9CD44CAA42FAF8F797D9A0"/>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5CDB949019730D4F866087566B443872"/>
        <w:category>
          <w:name w:val="General"/>
          <w:gallery w:val="placeholder"/>
        </w:category>
        <w:types>
          <w:type w:val="bbPlcHdr"/>
        </w:types>
        <w:behaviors>
          <w:behavior w:val="content"/>
        </w:behaviors>
        <w:guid w:val="{DE5568D9-3303-704F-B58C-470BD50CEB9A}"/>
      </w:docPartPr>
      <w:docPartBody>
        <w:p w:rsidR="007611D9" w:rsidRDefault="007611D9">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7611D9" w:rsidRDefault="007611D9">
          <w:pPr>
            <w:pStyle w:val="5CDB949019730D4F866087566B443872"/>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70B598E1D9FAF64E872C59AECD0DA0E4"/>
        <w:category>
          <w:name w:val="General"/>
          <w:gallery w:val="placeholder"/>
        </w:category>
        <w:types>
          <w:type w:val="bbPlcHdr"/>
        </w:types>
        <w:behaviors>
          <w:behavior w:val="content"/>
        </w:behaviors>
        <w:guid w:val="{3783EC4A-F595-1049-B01D-21BBCB9C971A}"/>
      </w:docPartPr>
      <w:docPartBody>
        <w:p w:rsidR="007611D9" w:rsidRDefault="007611D9" w:rsidP="007611D9">
          <w:pPr>
            <w:pStyle w:val="70B598E1D9FAF64E872C59AECD0DA0E4"/>
          </w:pPr>
          <w:r>
            <w:t>Lorem ipsum dolor</w:t>
          </w:r>
        </w:p>
      </w:docPartBody>
    </w:docPart>
    <w:docPart>
      <w:docPartPr>
        <w:name w:val="BC3D8E4606F74B4DA860A9D84EC723A3"/>
        <w:category>
          <w:name w:val="General"/>
          <w:gallery w:val="placeholder"/>
        </w:category>
        <w:types>
          <w:type w:val="bbPlcHdr"/>
        </w:types>
        <w:behaviors>
          <w:behavior w:val="content"/>
        </w:behaviors>
        <w:guid w:val="{CE9FE426-DC5F-A04F-99C5-1763E2EE5E68}"/>
      </w:docPartPr>
      <w:docPartBody>
        <w:p w:rsidR="007611D9" w:rsidRDefault="007611D9" w:rsidP="007611D9">
          <w:pPr>
            <w:pStyle w:val="BC3D8E4606F74B4DA860A9D84EC723A3"/>
          </w:pPr>
          <w:r>
            <w:t>Aliquam dapibus.</w:t>
          </w:r>
        </w:p>
      </w:docPartBody>
    </w:docPart>
    <w:docPart>
      <w:docPartPr>
        <w:name w:val="79693C1118F23C46B6DE6F972FA15413"/>
        <w:category>
          <w:name w:val="General"/>
          <w:gallery w:val="placeholder"/>
        </w:category>
        <w:types>
          <w:type w:val="bbPlcHdr"/>
        </w:types>
        <w:behaviors>
          <w:behavior w:val="content"/>
        </w:behaviors>
        <w:guid w:val="{E9C48D4B-D6E5-9545-A519-40EA12C52FA9}"/>
      </w:docPartPr>
      <w:docPartBody>
        <w:p w:rsidR="00F55FCE" w:rsidRDefault="00F55FCE" w:rsidP="00F55FCE">
          <w:pPr>
            <w:pStyle w:val="79693C1118F23C46B6DE6F972FA15413"/>
          </w:pPr>
          <w:r>
            <w:t>Lorem ipsum dolor</w:t>
          </w:r>
        </w:p>
      </w:docPartBody>
    </w:docPart>
    <w:docPart>
      <w:docPartPr>
        <w:name w:val="02BF036B08FC954A949BC027E854DA77"/>
        <w:category>
          <w:name w:val="General"/>
          <w:gallery w:val="placeholder"/>
        </w:category>
        <w:types>
          <w:type w:val="bbPlcHdr"/>
        </w:types>
        <w:behaviors>
          <w:behavior w:val="content"/>
        </w:behaviors>
        <w:guid w:val="{E20D43BB-E1F4-3842-95F9-5117D6163CB4}"/>
      </w:docPartPr>
      <w:docPartBody>
        <w:p w:rsidR="00F55FCE" w:rsidRDefault="00F55FCE" w:rsidP="00F55FCE">
          <w:pPr>
            <w:pStyle w:val="02BF036B08FC954A949BC027E854DA77"/>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D9"/>
    <w:rsid w:val="001524E8"/>
    <w:rsid w:val="007228F6"/>
    <w:rsid w:val="007611D9"/>
    <w:rsid w:val="00B85325"/>
    <w:rsid w:val="00F55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BC9461362614F9190E7F4D01A7163">
    <w:name w:val="E97BC9461362614F9190E7F4D01A7163"/>
  </w:style>
  <w:style w:type="paragraph" w:customStyle="1" w:styleId="03AA7228113CE840A76CF8AC470224BB">
    <w:name w:val="03AA7228113CE840A76CF8AC470224BB"/>
  </w:style>
  <w:style w:type="paragraph" w:customStyle="1" w:styleId="5661029F73E09246A73FCE8ED842FD80">
    <w:name w:val="5661029F73E09246A73FCE8ED842FD80"/>
  </w:style>
  <w:style w:type="paragraph" w:customStyle="1" w:styleId="2E079F5DF3199441BD03D7838F067DAF">
    <w:name w:val="2E079F5DF3199441BD03D7838F067DAF"/>
  </w:style>
  <w:style w:type="paragraph" w:customStyle="1" w:styleId="FE92A3AECF34EE4292EB700980168394">
    <w:name w:val="FE92A3AECF34EE4292EB700980168394"/>
  </w:style>
  <w:style w:type="paragraph" w:styleId="BodyText">
    <w:name w:val="Body Text"/>
    <w:basedOn w:val="Normal"/>
    <w:link w:val="BodyTextChar"/>
    <w:rsid w:val="007611D9"/>
    <w:pPr>
      <w:spacing w:after="200"/>
    </w:pPr>
    <w:rPr>
      <w:rFonts w:eastAsiaTheme="minorHAnsi"/>
      <w:sz w:val="20"/>
      <w:szCs w:val="22"/>
      <w:lang w:eastAsia="en-US"/>
    </w:rPr>
  </w:style>
  <w:style w:type="character" w:customStyle="1" w:styleId="BodyTextChar">
    <w:name w:val="Body Text Char"/>
    <w:basedOn w:val="DefaultParagraphFont"/>
    <w:link w:val="BodyText"/>
    <w:rsid w:val="007611D9"/>
    <w:rPr>
      <w:rFonts w:eastAsiaTheme="minorHAnsi"/>
      <w:sz w:val="20"/>
      <w:szCs w:val="22"/>
      <w:lang w:eastAsia="en-US"/>
    </w:rPr>
  </w:style>
  <w:style w:type="paragraph" w:customStyle="1" w:styleId="6D7828C6CF8FFD47A4841B84693C983A">
    <w:name w:val="6D7828C6CF8FFD47A4841B84693C983A"/>
  </w:style>
  <w:style w:type="paragraph" w:customStyle="1" w:styleId="386610D90AF8C04B9AA4BC2B3140E9B8">
    <w:name w:val="386610D90AF8C04B9AA4BC2B3140E9B8"/>
  </w:style>
  <w:style w:type="paragraph" w:customStyle="1" w:styleId="4BB73C7B534CB345A94DD38EA0496FAD">
    <w:name w:val="4BB73C7B534CB345A94DD38EA0496FAD"/>
  </w:style>
  <w:style w:type="paragraph" w:customStyle="1" w:styleId="99C8613358DDA0479007ECF03AE07799">
    <w:name w:val="99C8613358DDA0479007ECF03AE07799"/>
  </w:style>
  <w:style w:type="paragraph" w:customStyle="1" w:styleId="83A9E7CD0C9CD44CAA42FAF8F797D9A0">
    <w:name w:val="83A9E7CD0C9CD44CAA42FAF8F797D9A0"/>
  </w:style>
  <w:style w:type="paragraph" w:customStyle="1" w:styleId="5CDB949019730D4F866087566B443872">
    <w:name w:val="5CDB949019730D4F866087566B443872"/>
  </w:style>
  <w:style w:type="paragraph" w:customStyle="1" w:styleId="1C74A8A8D5F01842AA9ABCA196054253">
    <w:name w:val="1C74A8A8D5F01842AA9ABCA196054253"/>
  </w:style>
  <w:style w:type="paragraph" w:customStyle="1" w:styleId="81C3B3B1D8339D45AE969A7E45892210">
    <w:name w:val="81C3B3B1D8339D45AE969A7E45892210"/>
    <w:rsid w:val="007611D9"/>
  </w:style>
  <w:style w:type="paragraph" w:customStyle="1" w:styleId="2A5A224B9509FF45B88951FA672207DE">
    <w:name w:val="2A5A224B9509FF45B88951FA672207DE"/>
    <w:rsid w:val="007611D9"/>
  </w:style>
  <w:style w:type="paragraph" w:customStyle="1" w:styleId="736269B6C52E75439EC9AE4BF586AD86">
    <w:name w:val="736269B6C52E75439EC9AE4BF586AD86"/>
    <w:rsid w:val="007611D9"/>
  </w:style>
  <w:style w:type="paragraph" w:customStyle="1" w:styleId="5EB92FE0CB2E1F4CBC889CB6B291BA09">
    <w:name w:val="5EB92FE0CB2E1F4CBC889CB6B291BA09"/>
    <w:rsid w:val="007611D9"/>
  </w:style>
  <w:style w:type="paragraph" w:customStyle="1" w:styleId="16E6A1EF5B68DC42BDD4E4F0EBA6EB5C">
    <w:name w:val="16E6A1EF5B68DC42BDD4E4F0EBA6EB5C"/>
    <w:rsid w:val="007611D9"/>
  </w:style>
  <w:style w:type="paragraph" w:customStyle="1" w:styleId="88AFA50A348F23428C44A688AE0DDFA4">
    <w:name w:val="88AFA50A348F23428C44A688AE0DDFA4"/>
    <w:rsid w:val="007611D9"/>
  </w:style>
  <w:style w:type="paragraph" w:customStyle="1" w:styleId="01043EAF970A654289165F84B367F151">
    <w:name w:val="01043EAF970A654289165F84B367F151"/>
    <w:rsid w:val="007611D9"/>
  </w:style>
  <w:style w:type="paragraph" w:customStyle="1" w:styleId="C7FE044780B00F4481708732561E5747">
    <w:name w:val="C7FE044780B00F4481708732561E5747"/>
    <w:rsid w:val="007611D9"/>
  </w:style>
  <w:style w:type="paragraph" w:customStyle="1" w:styleId="DAEF326F66F3EB44AF54D2415AB372AF">
    <w:name w:val="DAEF326F66F3EB44AF54D2415AB372AF"/>
    <w:rsid w:val="007611D9"/>
  </w:style>
  <w:style w:type="paragraph" w:customStyle="1" w:styleId="70B598E1D9FAF64E872C59AECD0DA0E4">
    <w:name w:val="70B598E1D9FAF64E872C59AECD0DA0E4"/>
    <w:rsid w:val="007611D9"/>
  </w:style>
  <w:style w:type="paragraph" w:customStyle="1" w:styleId="BC3D8E4606F74B4DA860A9D84EC723A3">
    <w:name w:val="BC3D8E4606F74B4DA860A9D84EC723A3"/>
    <w:rsid w:val="007611D9"/>
  </w:style>
  <w:style w:type="paragraph" w:customStyle="1" w:styleId="032D13AB1551B04CAA8CAF9638A1B862">
    <w:name w:val="032D13AB1551B04CAA8CAF9638A1B862"/>
    <w:rsid w:val="007611D9"/>
  </w:style>
  <w:style w:type="paragraph" w:customStyle="1" w:styleId="41A7C50130E1424C9E4804C433D5B0F5">
    <w:name w:val="41A7C50130E1424C9E4804C433D5B0F5"/>
    <w:rsid w:val="007611D9"/>
  </w:style>
  <w:style w:type="paragraph" w:customStyle="1" w:styleId="BA248CDBCBFEAA47A05D9102C18050D5">
    <w:name w:val="BA248CDBCBFEAA47A05D9102C18050D5"/>
    <w:rsid w:val="007611D9"/>
  </w:style>
  <w:style w:type="paragraph" w:customStyle="1" w:styleId="0ABF9691530FD64EB096F74A78820A01">
    <w:name w:val="0ABF9691530FD64EB096F74A78820A01"/>
    <w:rsid w:val="007611D9"/>
  </w:style>
  <w:style w:type="paragraph" w:customStyle="1" w:styleId="ECC27467EB97AA44BBEFB1FB76A9CFD2">
    <w:name w:val="ECC27467EB97AA44BBEFB1FB76A9CFD2"/>
    <w:rsid w:val="007611D9"/>
  </w:style>
  <w:style w:type="paragraph" w:customStyle="1" w:styleId="A0D687FEE2BFB941BA5C7BA6CE4E81B0">
    <w:name w:val="A0D687FEE2BFB941BA5C7BA6CE4E81B0"/>
    <w:rsid w:val="007611D9"/>
  </w:style>
  <w:style w:type="paragraph" w:customStyle="1" w:styleId="3A2E65A01DCBAB4E821A32DB49100B1F">
    <w:name w:val="3A2E65A01DCBAB4E821A32DB49100B1F"/>
    <w:rsid w:val="001524E8"/>
  </w:style>
  <w:style w:type="paragraph" w:customStyle="1" w:styleId="79693C1118F23C46B6DE6F972FA15413">
    <w:name w:val="79693C1118F23C46B6DE6F972FA15413"/>
    <w:rsid w:val="00F55FCE"/>
  </w:style>
  <w:style w:type="paragraph" w:customStyle="1" w:styleId="02BF036B08FC954A949BC027E854DA77">
    <w:name w:val="02BF036B08FC954A949BC027E854DA77"/>
    <w:rsid w:val="00F55FCE"/>
  </w:style>
  <w:style w:type="paragraph" w:customStyle="1" w:styleId="78BF4EA094F97641BF0067A0712D9F26">
    <w:name w:val="78BF4EA094F97641BF0067A0712D9F26"/>
    <w:rsid w:val="00F55FC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BC9461362614F9190E7F4D01A7163">
    <w:name w:val="E97BC9461362614F9190E7F4D01A7163"/>
  </w:style>
  <w:style w:type="paragraph" w:customStyle="1" w:styleId="03AA7228113CE840A76CF8AC470224BB">
    <w:name w:val="03AA7228113CE840A76CF8AC470224BB"/>
  </w:style>
  <w:style w:type="paragraph" w:customStyle="1" w:styleId="5661029F73E09246A73FCE8ED842FD80">
    <w:name w:val="5661029F73E09246A73FCE8ED842FD80"/>
  </w:style>
  <w:style w:type="paragraph" w:customStyle="1" w:styleId="2E079F5DF3199441BD03D7838F067DAF">
    <w:name w:val="2E079F5DF3199441BD03D7838F067DAF"/>
  </w:style>
  <w:style w:type="paragraph" w:customStyle="1" w:styleId="FE92A3AECF34EE4292EB700980168394">
    <w:name w:val="FE92A3AECF34EE4292EB700980168394"/>
  </w:style>
  <w:style w:type="paragraph" w:styleId="BodyText">
    <w:name w:val="Body Text"/>
    <w:basedOn w:val="Normal"/>
    <w:link w:val="BodyTextChar"/>
    <w:rsid w:val="007611D9"/>
    <w:pPr>
      <w:spacing w:after="200"/>
    </w:pPr>
    <w:rPr>
      <w:rFonts w:eastAsiaTheme="minorHAnsi"/>
      <w:sz w:val="20"/>
      <w:szCs w:val="22"/>
      <w:lang w:eastAsia="en-US"/>
    </w:rPr>
  </w:style>
  <w:style w:type="character" w:customStyle="1" w:styleId="BodyTextChar">
    <w:name w:val="Body Text Char"/>
    <w:basedOn w:val="DefaultParagraphFont"/>
    <w:link w:val="BodyText"/>
    <w:rsid w:val="007611D9"/>
    <w:rPr>
      <w:rFonts w:eastAsiaTheme="minorHAnsi"/>
      <w:sz w:val="20"/>
      <w:szCs w:val="22"/>
      <w:lang w:eastAsia="en-US"/>
    </w:rPr>
  </w:style>
  <w:style w:type="paragraph" w:customStyle="1" w:styleId="6D7828C6CF8FFD47A4841B84693C983A">
    <w:name w:val="6D7828C6CF8FFD47A4841B84693C983A"/>
  </w:style>
  <w:style w:type="paragraph" w:customStyle="1" w:styleId="386610D90AF8C04B9AA4BC2B3140E9B8">
    <w:name w:val="386610D90AF8C04B9AA4BC2B3140E9B8"/>
  </w:style>
  <w:style w:type="paragraph" w:customStyle="1" w:styleId="4BB73C7B534CB345A94DD38EA0496FAD">
    <w:name w:val="4BB73C7B534CB345A94DD38EA0496FAD"/>
  </w:style>
  <w:style w:type="paragraph" w:customStyle="1" w:styleId="99C8613358DDA0479007ECF03AE07799">
    <w:name w:val="99C8613358DDA0479007ECF03AE07799"/>
  </w:style>
  <w:style w:type="paragraph" w:customStyle="1" w:styleId="83A9E7CD0C9CD44CAA42FAF8F797D9A0">
    <w:name w:val="83A9E7CD0C9CD44CAA42FAF8F797D9A0"/>
  </w:style>
  <w:style w:type="paragraph" w:customStyle="1" w:styleId="5CDB949019730D4F866087566B443872">
    <w:name w:val="5CDB949019730D4F866087566B443872"/>
  </w:style>
  <w:style w:type="paragraph" w:customStyle="1" w:styleId="1C74A8A8D5F01842AA9ABCA196054253">
    <w:name w:val="1C74A8A8D5F01842AA9ABCA196054253"/>
  </w:style>
  <w:style w:type="paragraph" w:customStyle="1" w:styleId="81C3B3B1D8339D45AE969A7E45892210">
    <w:name w:val="81C3B3B1D8339D45AE969A7E45892210"/>
    <w:rsid w:val="007611D9"/>
  </w:style>
  <w:style w:type="paragraph" w:customStyle="1" w:styleId="2A5A224B9509FF45B88951FA672207DE">
    <w:name w:val="2A5A224B9509FF45B88951FA672207DE"/>
    <w:rsid w:val="007611D9"/>
  </w:style>
  <w:style w:type="paragraph" w:customStyle="1" w:styleId="736269B6C52E75439EC9AE4BF586AD86">
    <w:name w:val="736269B6C52E75439EC9AE4BF586AD86"/>
    <w:rsid w:val="007611D9"/>
  </w:style>
  <w:style w:type="paragraph" w:customStyle="1" w:styleId="5EB92FE0CB2E1F4CBC889CB6B291BA09">
    <w:name w:val="5EB92FE0CB2E1F4CBC889CB6B291BA09"/>
    <w:rsid w:val="007611D9"/>
  </w:style>
  <w:style w:type="paragraph" w:customStyle="1" w:styleId="16E6A1EF5B68DC42BDD4E4F0EBA6EB5C">
    <w:name w:val="16E6A1EF5B68DC42BDD4E4F0EBA6EB5C"/>
    <w:rsid w:val="007611D9"/>
  </w:style>
  <w:style w:type="paragraph" w:customStyle="1" w:styleId="88AFA50A348F23428C44A688AE0DDFA4">
    <w:name w:val="88AFA50A348F23428C44A688AE0DDFA4"/>
    <w:rsid w:val="007611D9"/>
  </w:style>
  <w:style w:type="paragraph" w:customStyle="1" w:styleId="01043EAF970A654289165F84B367F151">
    <w:name w:val="01043EAF970A654289165F84B367F151"/>
    <w:rsid w:val="007611D9"/>
  </w:style>
  <w:style w:type="paragraph" w:customStyle="1" w:styleId="C7FE044780B00F4481708732561E5747">
    <w:name w:val="C7FE044780B00F4481708732561E5747"/>
    <w:rsid w:val="007611D9"/>
  </w:style>
  <w:style w:type="paragraph" w:customStyle="1" w:styleId="DAEF326F66F3EB44AF54D2415AB372AF">
    <w:name w:val="DAEF326F66F3EB44AF54D2415AB372AF"/>
    <w:rsid w:val="007611D9"/>
  </w:style>
  <w:style w:type="paragraph" w:customStyle="1" w:styleId="70B598E1D9FAF64E872C59AECD0DA0E4">
    <w:name w:val="70B598E1D9FAF64E872C59AECD0DA0E4"/>
    <w:rsid w:val="007611D9"/>
  </w:style>
  <w:style w:type="paragraph" w:customStyle="1" w:styleId="BC3D8E4606F74B4DA860A9D84EC723A3">
    <w:name w:val="BC3D8E4606F74B4DA860A9D84EC723A3"/>
    <w:rsid w:val="007611D9"/>
  </w:style>
  <w:style w:type="paragraph" w:customStyle="1" w:styleId="032D13AB1551B04CAA8CAF9638A1B862">
    <w:name w:val="032D13AB1551B04CAA8CAF9638A1B862"/>
    <w:rsid w:val="007611D9"/>
  </w:style>
  <w:style w:type="paragraph" w:customStyle="1" w:styleId="41A7C50130E1424C9E4804C433D5B0F5">
    <w:name w:val="41A7C50130E1424C9E4804C433D5B0F5"/>
    <w:rsid w:val="007611D9"/>
  </w:style>
  <w:style w:type="paragraph" w:customStyle="1" w:styleId="BA248CDBCBFEAA47A05D9102C18050D5">
    <w:name w:val="BA248CDBCBFEAA47A05D9102C18050D5"/>
    <w:rsid w:val="007611D9"/>
  </w:style>
  <w:style w:type="paragraph" w:customStyle="1" w:styleId="0ABF9691530FD64EB096F74A78820A01">
    <w:name w:val="0ABF9691530FD64EB096F74A78820A01"/>
    <w:rsid w:val="007611D9"/>
  </w:style>
  <w:style w:type="paragraph" w:customStyle="1" w:styleId="ECC27467EB97AA44BBEFB1FB76A9CFD2">
    <w:name w:val="ECC27467EB97AA44BBEFB1FB76A9CFD2"/>
    <w:rsid w:val="007611D9"/>
  </w:style>
  <w:style w:type="paragraph" w:customStyle="1" w:styleId="A0D687FEE2BFB941BA5C7BA6CE4E81B0">
    <w:name w:val="A0D687FEE2BFB941BA5C7BA6CE4E81B0"/>
    <w:rsid w:val="007611D9"/>
  </w:style>
  <w:style w:type="paragraph" w:customStyle="1" w:styleId="3A2E65A01DCBAB4E821A32DB49100B1F">
    <w:name w:val="3A2E65A01DCBAB4E821A32DB49100B1F"/>
    <w:rsid w:val="001524E8"/>
  </w:style>
  <w:style w:type="paragraph" w:customStyle="1" w:styleId="79693C1118F23C46B6DE6F972FA15413">
    <w:name w:val="79693C1118F23C46B6DE6F972FA15413"/>
    <w:rsid w:val="00F55FCE"/>
  </w:style>
  <w:style w:type="paragraph" w:customStyle="1" w:styleId="02BF036B08FC954A949BC027E854DA77">
    <w:name w:val="02BF036B08FC954A949BC027E854DA77"/>
    <w:rsid w:val="00F55FCE"/>
  </w:style>
  <w:style w:type="paragraph" w:customStyle="1" w:styleId="78BF4EA094F97641BF0067A0712D9F26">
    <w:name w:val="78BF4EA094F97641BF0067A0712D9F26"/>
    <w:rsid w:val="00F55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Initials Resume 2">
  <a:themeElements>
    <a:clrScheme name="Initials Resume 2">
      <a:dk1>
        <a:sysClr val="windowText" lastClr="000000"/>
      </a:dk1>
      <a:lt1>
        <a:sysClr val="window" lastClr="FFFFFF"/>
      </a:lt1>
      <a:dk2>
        <a:srgbClr val="58595B"/>
      </a:dk2>
      <a:lt2>
        <a:srgbClr val="E7E8E9"/>
      </a:lt2>
      <a:accent1>
        <a:srgbClr val="E76F34"/>
      </a:accent1>
      <a:accent2>
        <a:srgbClr val="D12D27"/>
      </a:accent2>
      <a:accent3>
        <a:srgbClr val="DED091"/>
      </a:accent3>
      <a:accent4>
        <a:srgbClr val="ACB463"/>
      </a:accent4>
      <a:accent5>
        <a:srgbClr val="90BAC4"/>
      </a:accent5>
      <a:accent6>
        <a:srgbClr val="60A1AE"/>
      </a:accent6>
      <a:hlink>
        <a:srgbClr val="F79032"/>
      </a:hlink>
      <a:folHlink>
        <a:srgbClr val="F8C47A"/>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Corner Resume.dotx</Template>
  <TotalTime>5</TotalTime>
  <Pages>4</Pages>
  <Words>933</Words>
  <Characters>5322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Bartley</dc:creator>
  <cp:keywords/>
  <dc:description/>
  <cp:lastModifiedBy>Daniel Bartley</cp:lastModifiedBy>
  <cp:revision>7</cp:revision>
  <cp:lastPrinted>2020-02-04T17:01:00Z</cp:lastPrinted>
  <dcterms:created xsi:type="dcterms:W3CDTF">2022-01-08T11:33:00Z</dcterms:created>
  <dcterms:modified xsi:type="dcterms:W3CDTF">2022-08-30T01:15:00Z</dcterms:modified>
  <cp:category/>
</cp:coreProperties>
</file>